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B26" w:rsidRPr="009A5E21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9A5E21" w:rsidRDefault="00A9420E" w:rsidP="00CB7B26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32"/>
          <w:szCs w:val="32"/>
        </w:rPr>
      </w:pPr>
      <w:r w:rsidRPr="009A5E21">
        <w:rPr>
          <w:rFonts w:ascii="Calibri" w:hAnsi="Calibri" w:cs="Arial"/>
          <w:b/>
          <w:sz w:val="32"/>
          <w:szCs w:val="32"/>
        </w:rPr>
        <w:t>SVEUČILIŠTE</w:t>
      </w:r>
      <w:r w:rsidR="00CB7B26" w:rsidRPr="009A5E21">
        <w:rPr>
          <w:rFonts w:ascii="Calibri" w:hAnsi="Calibri" w:cs="Arial"/>
          <w:b/>
          <w:sz w:val="32"/>
          <w:szCs w:val="32"/>
        </w:rPr>
        <w:t xml:space="preserve"> JURJA DOBRILE U PULI</w:t>
      </w:r>
    </w:p>
    <w:p w:rsidR="00CB7B26" w:rsidRPr="009A5E21" w:rsidRDefault="00183C03" w:rsidP="00CB7B26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32"/>
          <w:szCs w:val="32"/>
        </w:rPr>
      </w:pPr>
      <w:r w:rsidRPr="009A5E21">
        <w:rPr>
          <w:rFonts w:ascii="Calibri" w:hAnsi="Calibri" w:cs="Arial"/>
          <w:b/>
          <w:sz w:val="32"/>
          <w:szCs w:val="32"/>
        </w:rPr>
        <w:t>(IME SASTAVNICE)</w:t>
      </w:r>
    </w:p>
    <w:p w:rsidR="00CB7B26" w:rsidRPr="009A5E21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9A5E21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9A5E21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9A5E21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9A5E21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9A5E21" w:rsidRDefault="00483EC4" w:rsidP="00CB7B26">
      <w:p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  <w:noProof/>
          <w:lang w:val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0;margin-top:7.25pt;width:165.7pt;height:163.55pt;z-index:1;mso-position-horizontal:center">
            <v:imagedata r:id="rId8" o:title=""/>
            <w10:wrap type="square"/>
          </v:shape>
          <o:OLEObject Type="Embed" ProgID="MSPhotoEd.3" ShapeID="_x0000_s1040" DrawAspect="Content" ObjectID="_1476256268" r:id="rId9"/>
        </w:object>
      </w:r>
    </w:p>
    <w:p w:rsidR="00CB7B26" w:rsidRPr="009A5E21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9A5E21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9A5E21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9A5E21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9A5E21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9A5E21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9A5E21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9A5E21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9A5E21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9A5E21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9A5E21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9A5E21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9A5E21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9A5E21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9A5E21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9A5E21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702076" w:rsidRPr="009A5E21" w:rsidRDefault="0027131C" w:rsidP="00702076">
      <w:pPr>
        <w:spacing w:line="360" w:lineRule="auto"/>
        <w:ind w:right="288"/>
        <w:jc w:val="center"/>
        <w:rPr>
          <w:rFonts w:ascii="Calibri" w:hAnsi="Calibri" w:cs="Arial"/>
          <w:b/>
          <w:sz w:val="28"/>
          <w:szCs w:val="28"/>
          <w:lang w:val="nl-BE"/>
        </w:rPr>
      </w:pPr>
      <w:r w:rsidRPr="009A5E21">
        <w:rPr>
          <w:rFonts w:ascii="Calibri" w:hAnsi="Calibri" w:cs="Arial"/>
          <w:b/>
          <w:sz w:val="28"/>
          <w:szCs w:val="28"/>
          <w:lang w:val="nl-BE"/>
        </w:rPr>
        <w:t>ELABORAT</w:t>
      </w:r>
      <w:r w:rsidR="00702076" w:rsidRPr="009A5E21">
        <w:rPr>
          <w:rFonts w:ascii="Calibri" w:hAnsi="Calibri" w:cs="Arial"/>
          <w:b/>
          <w:sz w:val="28"/>
          <w:szCs w:val="28"/>
          <w:lang w:val="nl-BE"/>
        </w:rPr>
        <w:t xml:space="preserve"> PROGRAMA</w:t>
      </w:r>
      <w:r w:rsidR="00CF2CD3" w:rsidRPr="009A5E21">
        <w:rPr>
          <w:rFonts w:ascii="Calibri" w:hAnsi="Calibri" w:cs="Arial"/>
          <w:b/>
          <w:sz w:val="28"/>
          <w:szCs w:val="28"/>
          <w:lang w:val="nl-BE"/>
        </w:rPr>
        <w:t xml:space="preserve"> CJELOŽIVOTNOG OBRAZOVANJA</w:t>
      </w:r>
    </w:p>
    <w:p w:rsidR="00CB7B26" w:rsidRPr="009A5E21" w:rsidRDefault="00702076" w:rsidP="00702076">
      <w:pPr>
        <w:spacing w:line="360" w:lineRule="auto"/>
        <w:ind w:right="288"/>
        <w:jc w:val="center"/>
        <w:rPr>
          <w:rFonts w:ascii="Calibri" w:hAnsi="Calibri" w:cs="Arial"/>
          <w:b/>
          <w:sz w:val="28"/>
          <w:szCs w:val="28"/>
          <w:lang w:val="nl-BE"/>
        </w:rPr>
      </w:pPr>
      <w:r w:rsidRPr="009A5E21">
        <w:rPr>
          <w:rFonts w:ascii="Calibri" w:hAnsi="Calibri" w:cs="Arial"/>
          <w:b/>
          <w:sz w:val="28"/>
          <w:szCs w:val="28"/>
          <w:lang w:val="nl-BE"/>
        </w:rPr>
        <w:t xml:space="preserve"> </w:t>
      </w:r>
      <w:r w:rsidR="00CB7B26" w:rsidRPr="009A5E21">
        <w:rPr>
          <w:rFonts w:ascii="Calibri" w:hAnsi="Calibri" w:cs="Arial"/>
          <w:b/>
          <w:sz w:val="28"/>
          <w:szCs w:val="28"/>
          <w:lang w:val="nl-BE"/>
        </w:rPr>
        <w:t>(naziv</w:t>
      </w:r>
      <w:r w:rsidR="00111BC7" w:rsidRPr="009A5E21">
        <w:rPr>
          <w:rFonts w:ascii="Calibri" w:hAnsi="Calibri" w:cs="Arial"/>
          <w:b/>
          <w:sz w:val="28"/>
          <w:szCs w:val="28"/>
          <w:lang w:val="nl-BE"/>
        </w:rPr>
        <w:t xml:space="preserve"> programa</w:t>
      </w:r>
      <w:r w:rsidR="00CB7B26" w:rsidRPr="009A5E21">
        <w:rPr>
          <w:rFonts w:ascii="Calibri" w:hAnsi="Calibri" w:cs="Arial"/>
          <w:b/>
          <w:sz w:val="28"/>
          <w:szCs w:val="28"/>
          <w:lang w:val="nl-BE"/>
        </w:rPr>
        <w:t>)</w:t>
      </w:r>
    </w:p>
    <w:p w:rsidR="00CB7B26" w:rsidRPr="009A5E21" w:rsidRDefault="00CB7B26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CB7B26" w:rsidRPr="009A5E21" w:rsidRDefault="00CB7B26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CB7B26" w:rsidRPr="009A5E21" w:rsidRDefault="00CB7B26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CB7B26" w:rsidRPr="009A5E21" w:rsidRDefault="00CB7B26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CB7B26" w:rsidRPr="009A5E21" w:rsidRDefault="00CB7B26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CB7B26" w:rsidRPr="009A5E21" w:rsidRDefault="00CB7B26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CB7B26" w:rsidRPr="009A5E21" w:rsidRDefault="005D0A25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  <w:r w:rsidRPr="009A5E21">
        <w:rPr>
          <w:rFonts w:ascii="Calibri" w:hAnsi="Calibri" w:cs="Arial"/>
          <w:lang w:val="nl-BE"/>
        </w:rPr>
        <w:t>U izradi sudjelovali:</w:t>
      </w:r>
    </w:p>
    <w:p w:rsidR="00CB7B26" w:rsidRPr="009A5E21" w:rsidRDefault="00CB7B26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CB7B26" w:rsidRPr="009A5E21" w:rsidRDefault="00CB7B26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CB7B26" w:rsidRPr="009A5E21" w:rsidRDefault="00CB7B26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CB7B26" w:rsidRPr="009A5E21" w:rsidRDefault="00CB7B26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CB7B26" w:rsidRPr="009A5E21" w:rsidRDefault="00CB7B26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CB7B26" w:rsidRPr="009A5E21" w:rsidRDefault="00CB7B26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CB7B26" w:rsidRPr="009A5E21" w:rsidRDefault="00CB7B26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CB7B26" w:rsidRPr="009A5E21" w:rsidRDefault="00CB7B26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CB7B26" w:rsidRPr="009A5E21" w:rsidRDefault="00CB7B26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8502BD" w:rsidRPr="009A5E21" w:rsidRDefault="008502BD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8502BD" w:rsidRPr="009A5E21" w:rsidRDefault="008502BD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8502BD" w:rsidRPr="009A5E21" w:rsidRDefault="008502BD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8502BD" w:rsidRPr="009A5E21" w:rsidRDefault="008502BD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CB7B26" w:rsidRPr="009A5E21" w:rsidRDefault="00CB7B26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CB7B26" w:rsidRPr="009A5E21" w:rsidRDefault="00CB7B26" w:rsidP="00CB7B26">
      <w:pPr>
        <w:ind w:right="-79"/>
        <w:jc w:val="center"/>
        <w:rPr>
          <w:rFonts w:ascii="Calibri" w:hAnsi="Calibri" w:cs="Arial"/>
          <w:b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9A5E21">
            <w:rPr>
              <w:rFonts w:ascii="Calibri" w:hAnsi="Calibri" w:cs="Arial"/>
              <w:b/>
              <w:sz w:val="26"/>
              <w:szCs w:val="26"/>
            </w:rPr>
            <w:t>Pula</w:t>
          </w:r>
        </w:smartTag>
      </w:smartTag>
      <w:r w:rsidRPr="009A5E21">
        <w:rPr>
          <w:rFonts w:ascii="Calibri" w:hAnsi="Calibri" w:cs="Arial"/>
          <w:b/>
          <w:sz w:val="26"/>
          <w:szCs w:val="26"/>
        </w:rPr>
        <w:t>,</w:t>
      </w:r>
    </w:p>
    <w:p w:rsidR="00CB7B26" w:rsidRPr="009A5E21" w:rsidRDefault="00CB7B26" w:rsidP="00984844">
      <w:pPr>
        <w:pStyle w:val="Heading2"/>
        <w:ind w:left="-193"/>
        <w:jc w:val="center"/>
        <w:rPr>
          <w:rFonts w:ascii="Calibri" w:hAnsi="Calibri" w:cs="Arial"/>
          <w:sz w:val="26"/>
          <w:szCs w:val="26"/>
          <w:lang w:val="hr-HR"/>
        </w:rPr>
        <w:sectPr w:rsidR="00CB7B26" w:rsidRPr="009A5E21" w:rsidSect="008502BD">
          <w:footerReference w:type="even" r:id="rId10"/>
          <w:type w:val="continuous"/>
          <w:pgSz w:w="11906" w:h="16838"/>
          <w:pgMar w:top="720" w:right="1077" w:bottom="1080" w:left="1077" w:header="720" w:footer="720" w:gutter="0"/>
          <w:cols w:space="720"/>
          <w:docGrid w:linePitch="360"/>
        </w:sectPr>
      </w:pPr>
    </w:p>
    <w:p w:rsidR="007853D7" w:rsidRPr="009A5E21" w:rsidRDefault="00984844" w:rsidP="00984844">
      <w:pPr>
        <w:pStyle w:val="Heading2"/>
        <w:ind w:left="-193"/>
        <w:jc w:val="center"/>
        <w:rPr>
          <w:rFonts w:ascii="Calibri" w:hAnsi="Calibri" w:cs="Arial"/>
          <w:color w:val="000000"/>
          <w:sz w:val="26"/>
          <w:szCs w:val="26"/>
          <w:lang w:val="hr-HR"/>
        </w:rPr>
      </w:pPr>
      <w:r w:rsidRPr="009A5E21">
        <w:rPr>
          <w:rFonts w:ascii="Calibri" w:hAnsi="Calibri" w:cs="Arial"/>
          <w:sz w:val="26"/>
          <w:szCs w:val="26"/>
          <w:lang w:val="hr-HR"/>
        </w:rPr>
        <w:lastRenderedPageBreak/>
        <w:t xml:space="preserve">I. </w:t>
      </w:r>
      <w:r w:rsidR="0074546D" w:rsidRPr="009A5E21">
        <w:rPr>
          <w:rFonts w:ascii="Calibri" w:hAnsi="Calibri" w:cs="Arial"/>
          <w:color w:val="000000"/>
          <w:sz w:val="26"/>
          <w:szCs w:val="26"/>
          <w:lang w:val="hr-HR"/>
        </w:rPr>
        <w:t>OPĆENITO O PROGRAMU</w:t>
      </w:r>
    </w:p>
    <w:p w:rsidR="00984844" w:rsidRPr="009A5E21" w:rsidRDefault="00984844" w:rsidP="00984844">
      <w:pPr>
        <w:rPr>
          <w:rFonts w:ascii="Calibri" w:hAnsi="Calibri" w:cs="Arial"/>
          <w:lang w:val="hr-HR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968"/>
      </w:tblGrid>
      <w:tr w:rsidR="00885AE3" w:rsidRPr="009A5E21" w:rsidTr="008B779F">
        <w:trPr>
          <w:trHeight w:val="432"/>
          <w:jc w:val="center"/>
        </w:trPr>
        <w:tc>
          <w:tcPr>
            <w:tcW w:w="5000" w:type="pct"/>
            <w:shd w:val="clear" w:color="auto" w:fill="33CC33"/>
            <w:vAlign w:val="center"/>
          </w:tcPr>
          <w:p w:rsidR="00885AE3" w:rsidRPr="009A5E21" w:rsidRDefault="001074F5" w:rsidP="00CF2CD3">
            <w:pPr>
              <w:pStyle w:val="BodyText"/>
              <w:jc w:val="both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9A5E21">
              <w:rPr>
                <w:rFonts w:ascii="Calibri" w:hAnsi="Calibri" w:cs="Arial"/>
                <w:b/>
                <w:sz w:val="22"/>
                <w:szCs w:val="22"/>
                <w:lang w:val="hr-HR"/>
              </w:rPr>
              <w:t>1</w:t>
            </w:r>
            <w:r w:rsidR="008502BD" w:rsidRPr="009A5E21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.1. </w:t>
            </w:r>
            <w:r w:rsidR="00885AE3" w:rsidRPr="009A5E21">
              <w:rPr>
                <w:rFonts w:ascii="Calibri" w:hAnsi="Calibri" w:cs="Arial"/>
                <w:b/>
                <w:sz w:val="22"/>
                <w:szCs w:val="22"/>
                <w:lang w:val="hr-HR"/>
              </w:rPr>
              <w:t>Naziv programa</w:t>
            </w:r>
          </w:p>
        </w:tc>
      </w:tr>
      <w:tr w:rsidR="008E6A5E" w:rsidRPr="009A5E21" w:rsidTr="00705838">
        <w:trPr>
          <w:trHeight w:val="432"/>
          <w:jc w:val="center"/>
        </w:trPr>
        <w:tc>
          <w:tcPr>
            <w:tcW w:w="5000" w:type="pct"/>
            <w:vAlign w:val="center"/>
          </w:tcPr>
          <w:p w:rsidR="008E6A5E" w:rsidRPr="009A5E21" w:rsidRDefault="008E6A5E" w:rsidP="008E6A5E">
            <w:pPr>
              <w:pStyle w:val="BodyText"/>
              <w:jc w:val="both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</w:tr>
      <w:tr w:rsidR="00885AE3" w:rsidRPr="009A5E21" w:rsidTr="008B779F">
        <w:trPr>
          <w:trHeight w:val="432"/>
          <w:jc w:val="center"/>
        </w:trPr>
        <w:tc>
          <w:tcPr>
            <w:tcW w:w="5000" w:type="pct"/>
            <w:shd w:val="clear" w:color="auto" w:fill="33CC33"/>
            <w:vAlign w:val="center"/>
          </w:tcPr>
          <w:p w:rsidR="00885AE3" w:rsidRPr="009A5E21" w:rsidRDefault="001074F5" w:rsidP="00CF2CD3">
            <w:pPr>
              <w:pStyle w:val="BodyText"/>
              <w:jc w:val="both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9A5E21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1</w:t>
            </w:r>
            <w:r w:rsidR="005F5862" w:rsidRPr="009A5E21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.2. </w:t>
            </w:r>
            <w:r w:rsidR="00885AE3" w:rsidRPr="009A5E21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Tip programa</w:t>
            </w:r>
          </w:p>
        </w:tc>
      </w:tr>
      <w:tr w:rsidR="00885AE3" w:rsidRPr="009A5E21" w:rsidTr="00705838">
        <w:trPr>
          <w:trHeight w:val="432"/>
          <w:jc w:val="center"/>
        </w:trPr>
        <w:tc>
          <w:tcPr>
            <w:tcW w:w="5000" w:type="pct"/>
            <w:vAlign w:val="center"/>
          </w:tcPr>
          <w:p w:rsidR="00885AE3" w:rsidRPr="009A5E21" w:rsidRDefault="00885AE3" w:rsidP="008C3CF4">
            <w:pPr>
              <w:pStyle w:val="FieldText"/>
              <w:jc w:val="both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9A5E21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 xml:space="preserve">  </w:t>
            </w:r>
          </w:p>
        </w:tc>
      </w:tr>
      <w:tr w:rsidR="00885AE3" w:rsidRPr="009A5E21" w:rsidTr="008B779F">
        <w:trPr>
          <w:trHeight w:val="432"/>
          <w:jc w:val="center"/>
        </w:trPr>
        <w:tc>
          <w:tcPr>
            <w:tcW w:w="5000" w:type="pct"/>
            <w:shd w:val="clear" w:color="auto" w:fill="33CC33"/>
            <w:vAlign w:val="center"/>
          </w:tcPr>
          <w:p w:rsidR="00885AE3" w:rsidRPr="009A5E21" w:rsidRDefault="001074F5" w:rsidP="00CF2CD3">
            <w:pPr>
              <w:pStyle w:val="BodyText"/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</w:pPr>
            <w:r w:rsidRPr="009A5E21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1.</w:t>
            </w:r>
            <w:r w:rsidR="00F86A00" w:rsidRPr="009A5E21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3</w:t>
            </w:r>
            <w:r w:rsidR="005F5862" w:rsidRPr="009A5E21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. </w:t>
            </w:r>
            <w:r w:rsidR="00885AE3" w:rsidRPr="009A5E21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Područje</w:t>
            </w:r>
            <w:r w:rsidR="005F5862" w:rsidRPr="009A5E21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, polje i grana</w:t>
            </w:r>
            <w:r w:rsidR="00CF2CD3" w:rsidRPr="009A5E21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 </w:t>
            </w:r>
            <w:r w:rsidR="00885AE3" w:rsidRPr="009A5E21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programa (znanstveno/umjetničko)</w:t>
            </w:r>
          </w:p>
        </w:tc>
      </w:tr>
      <w:tr w:rsidR="00885AE3" w:rsidRPr="009A5E21" w:rsidTr="00705838">
        <w:trPr>
          <w:trHeight w:val="432"/>
          <w:jc w:val="center"/>
        </w:trPr>
        <w:tc>
          <w:tcPr>
            <w:tcW w:w="5000" w:type="pct"/>
            <w:vAlign w:val="center"/>
          </w:tcPr>
          <w:p w:rsidR="00885AE3" w:rsidRPr="009A5E21" w:rsidRDefault="00885AE3" w:rsidP="008C3CF4">
            <w:pPr>
              <w:pStyle w:val="BodyText"/>
              <w:jc w:val="both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</w:tr>
      <w:tr w:rsidR="00885AE3" w:rsidRPr="009A5E21" w:rsidTr="008B779F">
        <w:trPr>
          <w:trHeight w:val="432"/>
          <w:jc w:val="center"/>
        </w:trPr>
        <w:tc>
          <w:tcPr>
            <w:tcW w:w="5000" w:type="pct"/>
            <w:shd w:val="clear" w:color="auto" w:fill="33CC33"/>
            <w:vAlign w:val="center"/>
          </w:tcPr>
          <w:p w:rsidR="00885AE3" w:rsidRPr="009A5E21" w:rsidRDefault="00F86A00" w:rsidP="00CF2CD3">
            <w:pPr>
              <w:pStyle w:val="BodyText"/>
              <w:tabs>
                <w:tab w:val="num" w:pos="567"/>
              </w:tabs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</w:pPr>
            <w:r w:rsidRPr="009A5E21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1.4</w:t>
            </w:r>
            <w:r w:rsidR="008502BD" w:rsidRPr="009A5E21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. </w:t>
            </w:r>
            <w:r w:rsidR="00115CEE" w:rsidRPr="009A5E21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Nositelj</w:t>
            </w:r>
            <w:r w:rsidR="00471B74" w:rsidRPr="009A5E21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/i</w:t>
            </w:r>
            <w:r w:rsidR="00115CEE" w:rsidRPr="009A5E21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 programa </w:t>
            </w:r>
          </w:p>
        </w:tc>
      </w:tr>
      <w:tr w:rsidR="00885AE3" w:rsidRPr="009A5E21" w:rsidTr="00705838">
        <w:trPr>
          <w:trHeight w:val="432"/>
          <w:jc w:val="center"/>
        </w:trPr>
        <w:tc>
          <w:tcPr>
            <w:tcW w:w="5000" w:type="pct"/>
            <w:vAlign w:val="center"/>
          </w:tcPr>
          <w:p w:rsidR="00885AE3" w:rsidRPr="009A5E21" w:rsidRDefault="00885AE3" w:rsidP="00885AE3">
            <w:pPr>
              <w:pStyle w:val="BodyText"/>
              <w:tabs>
                <w:tab w:val="num" w:pos="567"/>
              </w:tabs>
              <w:rPr>
                <w:rFonts w:ascii="Calibri" w:hAnsi="Calibri" w:cs="Arial"/>
                <w:color w:val="FF0000"/>
                <w:sz w:val="22"/>
                <w:szCs w:val="22"/>
                <w:lang w:val="hr-HR"/>
              </w:rPr>
            </w:pPr>
          </w:p>
        </w:tc>
      </w:tr>
      <w:tr w:rsidR="00885AE3" w:rsidRPr="009A5E21" w:rsidTr="008B779F">
        <w:trPr>
          <w:trHeight w:val="432"/>
          <w:jc w:val="center"/>
        </w:trPr>
        <w:tc>
          <w:tcPr>
            <w:tcW w:w="5000" w:type="pct"/>
            <w:shd w:val="clear" w:color="auto" w:fill="33CC33"/>
            <w:vAlign w:val="center"/>
          </w:tcPr>
          <w:p w:rsidR="00885AE3" w:rsidRPr="009A5E21" w:rsidRDefault="00F86A00" w:rsidP="00CF2CD3">
            <w:pPr>
              <w:pStyle w:val="BodyText"/>
              <w:tabs>
                <w:tab w:val="num" w:pos="567"/>
              </w:tabs>
              <w:ind w:left="19"/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</w:pPr>
            <w:r w:rsidRPr="009A5E21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1.5</w:t>
            </w:r>
            <w:r w:rsidR="001074F5" w:rsidRPr="009A5E21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. </w:t>
            </w:r>
            <w:r w:rsidR="00115CEE" w:rsidRPr="009A5E21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Izvo</w:t>
            </w:r>
            <w:r w:rsidR="00702076" w:rsidRPr="009A5E21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đač/i </w:t>
            </w:r>
            <w:r w:rsidR="00115CEE" w:rsidRPr="009A5E21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programa</w:t>
            </w:r>
          </w:p>
        </w:tc>
      </w:tr>
      <w:tr w:rsidR="00885AE3" w:rsidRPr="009A5E21" w:rsidTr="00705838">
        <w:trPr>
          <w:trHeight w:val="432"/>
          <w:jc w:val="center"/>
        </w:trPr>
        <w:tc>
          <w:tcPr>
            <w:tcW w:w="5000" w:type="pct"/>
            <w:vAlign w:val="center"/>
          </w:tcPr>
          <w:p w:rsidR="00885AE3" w:rsidRPr="009A5E21" w:rsidRDefault="00885AE3" w:rsidP="00885AE3">
            <w:pPr>
              <w:pStyle w:val="BodyText"/>
              <w:jc w:val="both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</w:tr>
      <w:tr w:rsidR="00885AE3" w:rsidRPr="009A5E21" w:rsidTr="008B779F">
        <w:trPr>
          <w:trHeight w:val="432"/>
          <w:jc w:val="center"/>
        </w:trPr>
        <w:tc>
          <w:tcPr>
            <w:tcW w:w="5000" w:type="pct"/>
            <w:shd w:val="clear" w:color="auto" w:fill="33CC33"/>
            <w:vAlign w:val="center"/>
          </w:tcPr>
          <w:p w:rsidR="00885AE3" w:rsidRPr="009A5E21" w:rsidRDefault="00F86A00" w:rsidP="00CF2CD3">
            <w:pPr>
              <w:pStyle w:val="BodyText"/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</w:pPr>
            <w:r w:rsidRPr="009A5E21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1.6</w:t>
            </w:r>
            <w:r w:rsidR="001074F5" w:rsidRPr="009A5E21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.</w:t>
            </w:r>
            <w:r w:rsidR="008502BD" w:rsidRPr="009A5E21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 </w:t>
            </w:r>
            <w:r w:rsidR="00885AE3" w:rsidRPr="009A5E21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Trajanje programa</w:t>
            </w:r>
          </w:p>
        </w:tc>
      </w:tr>
      <w:tr w:rsidR="00885AE3" w:rsidRPr="009A5E21" w:rsidTr="00705838">
        <w:trPr>
          <w:trHeight w:val="432"/>
          <w:jc w:val="center"/>
        </w:trPr>
        <w:tc>
          <w:tcPr>
            <w:tcW w:w="5000" w:type="pct"/>
            <w:vAlign w:val="center"/>
          </w:tcPr>
          <w:p w:rsidR="00885AE3" w:rsidRPr="009A5E21" w:rsidRDefault="00885AE3" w:rsidP="00885AE3">
            <w:pPr>
              <w:pStyle w:val="BodyText"/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885AE3" w:rsidRPr="009A5E21" w:rsidTr="008B779F">
        <w:trPr>
          <w:trHeight w:val="432"/>
          <w:jc w:val="center"/>
        </w:trPr>
        <w:tc>
          <w:tcPr>
            <w:tcW w:w="5000" w:type="pct"/>
            <w:shd w:val="clear" w:color="auto" w:fill="33CC33"/>
            <w:vAlign w:val="center"/>
          </w:tcPr>
          <w:p w:rsidR="00885AE3" w:rsidRPr="009A5E21" w:rsidRDefault="00F86A00" w:rsidP="00CF2CD3">
            <w:pPr>
              <w:pStyle w:val="BodyText"/>
              <w:rPr>
                <w:rFonts w:ascii="Calibri" w:hAnsi="Calibri" w:cs="Arial"/>
                <w:b/>
                <w:sz w:val="22"/>
                <w:szCs w:val="22"/>
                <w:lang w:val="pl-PL"/>
              </w:rPr>
            </w:pPr>
            <w:r w:rsidRPr="009A5E21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1.7</w:t>
            </w:r>
            <w:r w:rsidR="001074F5" w:rsidRPr="009A5E21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. </w:t>
            </w:r>
            <w:r w:rsidR="00CF2CD3" w:rsidRPr="009A5E21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Minimalni</w:t>
            </w:r>
            <w:r w:rsidR="00471B74" w:rsidRPr="009A5E21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 </w:t>
            </w:r>
            <w:r w:rsidR="00885AE3" w:rsidRPr="009A5E21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broj </w:t>
            </w:r>
            <w:r w:rsidR="00CF2CD3" w:rsidRPr="009A5E21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ECTS </w:t>
            </w:r>
            <w:r w:rsidR="00885AE3" w:rsidRPr="009A5E21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bodova potrebnih da bi student završio program</w:t>
            </w:r>
            <w:r w:rsidR="00CF2CD3" w:rsidRPr="009A5E21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 (ako se dodjeljuju ECTS bodovi)</w:t>
            </w:r>
          </w:p>
        </w:tc>
      </w:tr>
      <w:tr w:rsidR="00885AE3" w:rsidRPr="009A5E21" w:rsidTr="00705838">
        <w:trPr>
          <w:trHeight w:val="432"/>
          <w:jc w:val="center"/>
        </w:trPr>
        <w:tc>
          <w:tcPr>
            <w:tcW w:w="5000" w:type="pct"/>
            <w:vAlign w:val="center"/>
          </w:tcPr>
          <w:p w:rsidR="00885AE3" w:rsidRPr="009A5E21" w:rsidRDefault="00885AE3" w:rsidP="008C3CF4">
            <w:pPr>
              <w:pStyle w:val="BodyText"/>
              <w:rPr>
                <w:rFonts w:ascii="Calibri" w:hAnsi="Calibri" w:cs="Arial"/>
                <w:color w:val="000000"/>
                <w:sz w:val="20"/>
                <w:szCs w:val="20"/>
                <w:lang w:val="hr-HR"/>
              </w:rPr>
            </w:pPr>
          </w:p>
        </w:tc>
      </w:tr>
    </w:tbl>
    <w:p w:rsidR="0074546D" w:rsidRPr="009A5E21" w:rsidRDefault="0074546D">
      <w:pPr>
        <w:rPr>
          <w:rFonts w:ascii="Calibri" w:hAnsi="Calibri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968"/>
      </w:tblGrid>
      <w:tr w:rsidR="0074546D" w:rsidRPr="009A5E21" w:rsidTr="008B779F">
        <w:trPr>
          <w:trHeight w:val="432"/>
          <w:jc w:val="center"/>
        </w:trPr>
        <w:tc>
          <w:tcPr>
            <w:tcW w:w="5000" w:type="pct"/>
            <w:shd w:val="clear" w:color="auto" w:fill="33CC33"/>
            <w:vAlign w:val="center"/>
          </w:tcPr>
          <w:p w:rsidR="0074546D" w:rsidRPr="009A5E21" w:rsidRDefault="00F86A00" w:rsidP="00762FE0">
            <w:pPr>
              <w:pStyle w:val="FieldText"/>
              <w:rPr>
                <w:rFonts w:ascii="Calibri" w:hAnsi="Calibri" w:cs="Arial"/>
                <w:color w:val="000000"/>
                <w:sz w:val="22"/>
                <w:szCs w:val="22"/>
                <w:lang w:val="pl-PL"/>
              </w:rPr>
            </w:pPr>
            <w:r w:rsidRPr="009A5E21"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  <w:t>1.8</w:t>
            </w:r>
            <w:r w:rsidR="001074F5" w:rsidRPr="009A5E21"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  <w:t xml:space="preserve">. </w:t>
            </w:r>
            <w:r w:rsidR="0074546D" w:rsidRPr="009A5E21"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  <w:t>Predviđeni ishodi učenja programa</w:t>
            </w:r>
            <w:r w:rsidR="00331514" w:rsidRPr="009A5E21"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  <w:t xml:space="preserve"> i kompetencije koje se stječu završetkom programa </w:t>
            </w:r>
          </w:p>
        </w:tc>
      </w:tr>
      <w:tr w:rsidR="0074546D" w:rsidRPr="009A5E21" w:rsidTr="00597F7C">
        <w:trPr>
          <w:trHeight w:val="432"/>
          <w:jc w:val="center"/>
        </w:trPr>
        <w:tc>
          <w:tcPr>
            <w:tcW w:w="5000" w:type="pct"/>
            <w:vAlign w:val="center"/>
          </w:tcPr>
          <w:p w:rsidR="0074546D" w:rsidRPr="009A5E21" w:rsidRDefault="0074546D" w:rsidP="008C3CF4">
            <w:pPr>
              <w:pStyle w:val="BodyText"/>
              <w:tabs>
                <w:tab w:val="num" w:pos="0"/>
              </w:tabs>
              <w:rPr>
                <w:rFonts w:ascii="Calibri" w:hAnsi="Calibri" w:cs="Arial"/>
                <w:color w:val="000000"/>
                <w:sz w:val="20"/>
                <w:szCs w:val="20"/>
                <w:lang w:val="hr-HR"/>
              </w:rPr>
            </w:pPr>
          </w:p>
        </w:tc>
      </w:tr>
    </w:tbl>
    <w:p w:rsidR="00115CEE" w:rsidRPr="009A5E21" w:rsidRDefault="00115CEE">
      <w:pPr>
        <w:rPr>
          <w:rFonts w:ascii="Calibri" w:hAnsi="Calibri" w:cs="Arial"/>
          <w:lang w:val="hr-HR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968"/>
      </w:tblGrid>
      <w:tr w:rsidR="004C0C70" w:rsidRPr="004C0C70" w:rsidTr="00597F7C">
        <w:trPr>
          <w:trHeight w:val="432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CC33"/>
            <w:vAlign w:val="center"/>
          </w:tcPr>
          <w:p w:rsidR="004C0C70" w:rsidRPr="004C0C70" w:rsidRDefault="00F86A00" w:rsidP="004C0C70">
            <w:pPr>
              <w:pStyle w:val="BodyText"/>
              <w:tabs>
                <w:tab w:val="left" w:pos="681"/>
              </w:tabs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1.9</w:t>
            </w:r>
            <w:r w:rsidR="004C0C70" w:rsidRPr="004C0C70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. Uvjeti upisa na </w:t>
            </w:r>
            <w:r w:rsidR="004C0C70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program</w:t>
            </w:r>
            <w:r w:rsidR="004C0C70" w:rsidRPr="004C0C70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 i selekcijski postupak </w:t>
            </w:r>
          </w:p>
        </w:tc>
      </w:tr>
      <w:tr w:rsidR="004C0C70" w:rsidRPr="004C0C70" w:rsidTr="00597F7C">
        <w:trPr>
          <w:trHeight w:val="432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C70" w:rsidRPr="004C0C70" w:rsidRDefault="004C0C70" w:rsidP="00597F7C">
            <w:pPr>
              <w:pStyle w:val="BodyText"/>
              <w:tabs>
                <w:tab w:val="left" w:pos="681"/>
              </w:tabs>
              <w:rPr>
                <w:rFonts w:ascii="Calibri" w:hAnsi="Calibri" w:cs="Arial"/>
                <w:b/>
                <w:color w:val="000000"/>
                <w:sz w:val="20"/>
                <w:szCs w:val="20"/>
                <w:lang w:val="hr-HR"/>
              </w:rPr>
            </w:pPr>
          </w:p>
        </w:tc>
      </w:tr>
    </w:tbl>
    <w:p w:rsidR="004C0C70" w:rsidRPr="009A5E21" w:rsidRDefault="004C0C70">
      <w:pPr>
        <w:rPr>
          <w:rFonts w:ascii="Calibri" w:hAnsi="Calibri" w:cs="Arial"/>
          <w:lang w:val="hr-HR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968"/>
      </w:tblGrid>
      <w:tr w:rsidR="0074546D" w:rsidRPr="009A5E21" w:rsidTr="008B779F">
        <w:trPr>
          <w:trHeight w:val="432"/>
          <w:jc w:val="center"/>
        </w:trPr>
        <w:tc>
          <w:tcPr>
            <w:tcW w:w="5000" w:type="pct"/>
            <w:shd w:val="clear" w:color="auto" w:fill="33CC33"/>
            <w:vAlign w:val="center"/>
          </w:tcPr>
          <w:p w:rsidR="0074546D" w:rsidRPr="009A5E21" w:rsidRDefault="00F86A00" w:rsidP="00762FE0">
            <w:pPr>
              <w:pStyle w:val="BodyText"/>
              <w:ind w:left="399" w:hangingChars="181" w:hanging="399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</w:pPr>
            <w:r w:rsidRPr="009A5E21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1.10</w:t>
            </w:r>
            <w:r w:rsidR="001074F5" w:rsidRPr="009A5E21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. </w:t>
            </w:r>
            <w:r w:rsidR="0074546D" w:rsidRPr="009A5E21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Usklađenost programa sa strateškim ciljevima Sveučilišta </w:t>
            </w:r>
          </w:p>
        </w:tc>
      </w:tr>
      <w:tr w:rsidR="0074546D" w:rsidRPr="009A5E21" w:rsidTr="00597F7C">
        <w:trPr>
          <w:trHeight w:val="432"/>
          <w:jc w:val="center"/>
        </w:trPr>
        <w:tc>
          <w:tcPr>
            <w:tcW w:w="5000" w:type="pct"/>
            <w:vAlign w:val="center"/>
          </w:tcPr>
          <w:p w:rsidR="0074546D" w:rsidRPr="009A5E21" w:rsidRDefault="0074546D" w:rsidP="00597F7C">
            <w:pPr>
              <w:pStyle w:val="FieldText"/>
              <w:rPr>
                <w:rFonts w:ascii="Calibri" w:hAnsi="Calibri" w:cs="Arial"/>
                <w:b w:val="0"/>
                <w:sz w:val="22"/>
                <w:szCs w:val="22"/>
                <w:lang w:val="hr-HR"/>
              </w:rPr>
            </w:pPr>
          </w:p>
        </w:tc>
      </w:tr>
    </w:tbl>
    <w:p w:rsidR="0074546D" w:rsidRPr="009A5E21" w:rsidRDefault="0074546D">
      <w:pPr>
        <w:rPr>
          <w:rFonts w:ascii="Calibri" w:hAnsi="Calibri" w:cs="Arial"/>
          <w:lang w:val="hr-HR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968"/>
      </w:tblGrid>
      <w:tr w:rsidR="00597F7C" w:rsidRPr="00597F7C" w:rsidTr="00597F7C">
        <w:trPr>
          <w:trHeight w:val="432"/>
          <w:jc w:val="center"/>
        </w:trPr>
        <w:tc>
          <w:tcPr>
            <w:tcW w:w="5000" w:type="pct"/>
            <w:shd w:val="clear" w:color="auto" w:fill="33CC33"/>
            <w:vAlign w:val="center"/>
          </w:tcPr>
          <w:p w:rsidR="00597F7C" w:rsidRPr="00597F7C" w:rsidRDefault="00F86A00" w:rsidP="0076097E">
            <w:pPr>
              <w:pStyle w:val="BodyText"/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1.11</w:t>
            </w:r>
            <w:r w:rsidR="00597F7C" w:rsidRPr="00597F7C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. Načini praćenja kvalitete i uspješnosti izvedbe programa</w:t>
            </w:r>
          </w:p>
        </w:tc>
      </w:tr>
      <w:tr w:rsidR="00597F7C" w:rsidRPr="00597F7C" w:rsidTr="00597F7C">
        <w:trPr>
          <w:trHeight w:val="432"/>
          <w:jc w:val="center"/>
        </w:trPr>
        <w:tc>
          <w:tcPr>
            <w:tcW w:w="5000" w:type="pct"/>
            <w:vAlign w:val="center"/>
          </w:tcPr>
          <w:p w:rsidR="00597F7C" w:rsidRPr="00597F7C" w:rsidRDefault="00597F7C" w:rsidP="00597F7C">
            <w:pPr>
              <w:pStyle w:val="BodyText"/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</w:pPr>
          </w:p>
        </w:tc>
      </w:tr>
    </w:tbl>
    <w:p w:rsidR="00762FE0" w:rsidRPr="009A5E21" w:rsidRDefault="00762FE0">
      <w:pPr>
        <w:rPr>
          <w:rFonts w:ascii="Calibri" w:hAnsi="Calibri" w:cs="Arial"/>
          <w:lang w:val="hr-HR"/>
        </w:rPr>
      </w:pPr>
    </w:p>
    <w:p w:rsidR="00762FE0" w:rsidRPr="009A5E21" w:rsidRDefault="00762FE0">
      <w:pPr>
        <w:rPr>
          <w:rFonts w:ascii="Calibri" w:hAnsi="Calibri" w:cs="Arial"/>
          <w:lang w:val="hr-HR"/>
        </w:rPr>
      </w:pPr>
    </w:p>
    <w:p w:rsidR="00762FE0" w:rsidRPr="009A5E21" w:rsidRDefault="00762FE0">
      <w:pPr>
        <w:rPr>
          <w:rFonts w:ascii="Calibri" w:hAnsi="Calibri" w:cs="Arial"/>
          <w:lang w:val="hr-HR"/>
        </w:rPr>
      </w:pPr>
    </w:p>
    <w:p w:rsidR="00F86A00" w:rsidRPr="009A5E21" w:rsidRDefault="00F86A00">
      <w:pPr>
        <w:rPr>
          <w:rFonts w:ascii="Calibri" w:hAnsi="Calibri" w:cs="Arial"/>
          <w:lang w:val="hr-HR"/>
        </w:rPr>
      </w:pPr>
    </w:p>
    <w:p w:rsidR="00762FE0" w:rsidRPr="009A5E21" w:rsidRDefault="00762FE0">
      <w:pPr>
        <w:rPr>
          <w:rFonts w:ascii="Calibri" w:hAnsi="Calibri" w:cs="Arial"/>
          <w:lang w:val="hr-HR"/>
        </w:rPr>
      </w:pPr>
    </w:p>
    <w:p w:rsidR="00762FE0" w:rsidRPr="009A5E21" w:rsidRDefault="00762FE0">
      <w:pPr>
        <w:rPr>
          <w:rFonts w:ascii="Calibri" w:hAnsi="Calibri" w:cs="Arial"/>
          <w:lang w:val="hr-HR"/>
        </w:rPr>
      </w:pPr>
    </w:p>
    <w:p w:rsidR="00597F7C" w:rsidRPr="00597F7C" w:rsidRDefault="00597F7C" w:rsidP="00597F7C">
      <w:pPr>
        <w:jc w:val="center"/>
        <w:rPr>
          <w:rFonts w:ascii="Calibri" w:hAnsi="Calibri" w:cs="Arial"/>
          <w:b/>
          <w:lang w:val="hr-HR"/>
        </w:rPr>
      </w:pPr>
      <w:r w:rsidRPr="00597F7C">
        <w:rPr>
          <w:rFonts w:ascii="Calibri" w:hAnsi="Calibri" w:cs="Arial"/>
          <w:b/>
          <w:lang w:val="hr-HR"/>
        </w:rPr>
        <w:lastRenderedPageBreak/>
        <w:t>II. SADRŽAJ PROGRAMA</w:t>
      </w:r>
    </w:p>
    <w:p w:rsidR="00597F7C" w:rsidRPr="00597F7C" w:rsidRDefault="00597F7C" w:rsidP="00597F7C">
      <w:pPr>
        <w:rPr>
          <w:rFonts w:ascii="Calibri" w:hAnsi="Calibri" w:cs="Arial"/>
          <w:lang w:val="hr-HR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8"/>
      </w:tblGrid>
      <w:tr w:rsidR="00597F7C" w:rsidRPr="00597F7C" w:rsidTr="00597F7C">
        <w:trPr>
          <w:trHeight w:val="432"/>
          <w:jc w:val="center"/>
        </w:trPr>
        <w:tc>
          <w:tcPr>
            <w:tcW w:w="5000" w:type="pct"/>
            <w:shd w:val="clear" w:color="auto" w:fill="33CC33"/>
            <w:vAlign w:val="center"/>
          </w:tcPr>
          <w:p w:rsidR="00D71554" w:rsidRPr="000369C9" w:rsidRDefault="00597F7C" w:rsidP="000369C9">
            <w:pPr>
              <w:pStyle w:val="BodyText"/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</w:pPr>
            <w:r w:rsidRPr="00597F7C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2. 1. Prikaz strukture programa </w:t>
            </w:r>
            <w:r w:rsidR="000369C9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(</w:t>
            </w:r>
            <w:r w:rsidRPr="00597F7C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s popiso</w:t>
            </w:r>
            <w:r w:rsidR="000369C9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m obveznih i izbornih predmeta,</w:t>
            </w:r>
            <w:r w:rsidRPr="00597F7C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 brojem sati aktivne nastave</w:t>
            </w:r>
            <w:r w:rsidR="000369C9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 potrebnih za njihovu izvedbu i</w:t>
            </w:r>
            <w:r w:rsidRPr="00597F7C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 brojem ECTS bodova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 </w:t>
            </w:r>
            <w:r w:rsidR="000369C9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ili popis sadržaja programa – tematskih jedinica)</w:t>
            </w:r>
          </w:p>
        </w:tc>
      </w:tr>
    </w:tbl>
    <w:p w:rsidR="00597F7C" w:rsidRPr="00597F7C" w:rsidRDefault="00597F7C" w:rsidP="00597F7C">
      <w:pPr>
        <w:rPr>
          <w:rFonts w:ascii="Calibri" w:hAnsi="Calibri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6"/>
        <w:gridCol w:w="3335"/>
        <w:gridCol w:w="552"/>
        <w:gridCol w:w="552"/>
        <w:gridCol w:w="552"/>
        <w:gridCol w:w="710"/>
        <w:gridCol w:w="931"/>
      </w:tblGrid>
      <w:tr w:rsidR="00597F7C" w:rsidRPr="00597F7C" w:rsidTr="00597F7C">
        <w:trPr>
          <w:trHeight w:val="336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rPr>
                <w:rFonts w:cs="Arial"/>
                <w:b/>
                <w:color w:val="000000"/>
                <w:lang w:val="hr-HR"/>
              </w:rPr>
            </w:pPr>
            <w:r w:rsidRPr="00597F7C">
              <w:rPr>
                <w:rFonts w:cs="Arial"/>
                <w:b/>
                <w:color w:val="000000"/>
                <w:lang w:val="hr-HR"/>
              </w:rPr>
              <w:t>Semestar</w:t>
            </w:r>
            <w:r>
              <w:rPr>
                <w:rFonts w:cs="Arial"/>
                <w:b/>
                <w:color w:val="000000"/>
                <w:lang w:val="hr-HR"/>
              </w:rPr>
              <w:t xml:space="preserve"> (ako postoji)</w:t>
            </w:r>
            <w:r w:rsidRPr="00597F7C">
              <w:rPr>
                <w:rFonts w:cs="Arial"/>
                <w:b/>
                <w:color w:val="000000"/>
                <w:lang w:val="hr-HR"/>
              </w:rPr>
              <w:t xml:space="preserve">: </w:t>
            </w:r>
          </w:p>
        </w:tc>
      </w:tr>
      <w:tr w:rsidR="00597F7C" w:rsidRPr="00597F7C" w:rsidTr="00597F7C">
        <w:trPr>
          <w:trHeight w:val="336"/>
          <w:jc w:val="center"/>
        </w:trPr>
        <w:tc>
          <w:tcPr>
            <w:tcW w:w="1673" w:type="pct"/>
            <w:shd w:val="clear" w:color="auto" w:fill="F2F2F2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rPr>
                <w:rFonts w:cs="Arial"/>
                <w:b/>
                <w:color w:val="000000"/>
                <w:sz w:val="18"/>
                <w:szCs w:val="18"/>
                <w:lang w:val="hr-HR"/>
              </w:rPr>
            </w:pPr>
            <w:r w:rsidRPr="00597F7C">
              <w:rPr>
                <w:rFonts w:cs="Arial"/>
                <w:b/>
                <w:color w:val="000000"/>
                <w:sz w:val="18"/>
                <w:szCs w:val="18"/>
                <w:lang w:val="hr-HR"/>
              </w:rPr>
              <w:t>PREDMET</w:t>
            </w:r>
          </w:p>
        </w:tc>
        <w:tc>
          <w:tcPr>
            <w:tcW w:w="1673" w:type="pct"/>
            <w:shd w:val="clear" w:color="auto" w:fill="F2F2F2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rPr>
                <w:rFonts w:cs="Arial"/>
                <w:b/>
                <w:color w:val="000000"/>
                <w:sz w:val="18"/>
                <w:szCs w:val="18"/>
                <w:lang w:val="hr-HR"/>
              </w:rPr>
            </w:pPr>
            <w:r w:rsidRPr="00597F7C">
              <w:rPr>
                <w:rFonts w:cs="Arial"/>
                <w:b/>
                <w:color w:val="000000"/>
                <w:sz w:val="18"/>
                <w:szCs w:val="18"/>
                <w:lang w:val="hr-HR"/>
              </w:rPr>
              <w:t>NASTAVNICA/NASTAVNIK</w:t>
            </w:r>
          </w:p>
        </w:tc>
        <w:tc>
          <w:tcPr>
            <w:tcW w:w="277" w:type="pct"/>
            <w:shd w:val="clear" w:color="auto" w:fill="F2F2F2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b/>
                <w:color w:val="000000"/>
                <w:sz w:val="18"/>
                <w:szCs w:val="18"/>
                <w:lang w:val="hr-HR"/>
              </w:rPr>
            </w:pPr>
            <w:r w:rsidRPr="00597F7C">
              <w:rPr>
                <w:rFonts w:cs="Arial"/>
                <w:b/>
                <w:color w:val="000000"/>
                <w:sz w:val="18"/>
                <w:szCs w:val="18"/>
                <w:lang w:val="hr-HR"/>
              </w:rPr>
              <w:t>P</w:t>
            </w:r>
          </w:p>
        </w:tc>
        <w:tc>
          <w:tcPr>
            <w:tcW w:w="277" w:type="pct"/>
            <w:shd w:val="clear" w:color="auto" w:fill="F2F2F2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b/>
                <w:color w:val="000000"/>
                <w:sz w:val="18"/>
                <w:szCs w:val="18"/>
                <w:lang w:val="hr-HR"/>
              </w:rPr>
            </w:pPr>
            <w:r w:rsidRPr="00597F7C">
              <w:rPr>
                <w:rFonts w:cs="Arial"/>
                <w:b/>
                <w:color w:val="000000"/>
                <w:sz w:val="18"/>
                <w:szCs w:val="18"/>
                <w:lang w:val="hr-HR"/>
              </w:rPr>
              <w:t>V</w:t>
            </w:r>
          </w:p>
        </w:tc>
        <w:tc>
          <w:tcPr>
            <w:tcW w:w="277" w:type="pct"/>
            <w:shd w:val="clear" w:color="auto" w:fill="F2F2F2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b/>
                <w:color w:val="000000"/>
                <w:sz w:val="18"/>
                <w:szCs w:val="18"/>
                <w:lang w:val="hr-HR"/>
              </w:rPr>
            </w:pPr>
            <w:r w:rsidRPr="00597F7C">
              <w:rPr>
                <w:rFonts w:cs="Arial"/>
                <w:b/>
                <w:color w:val="000000"/>
                <w:sz w:val="18"/>
                <w:szCs w:val="18"/>
                <w:lang w:val="hr-HR"/>
              </w:rPr>
              <w:t>S</w:t>
            </w:r>
          </w:p>
        </w:tc>
        <w:tc>
          <w:tcPr>
            <w:tcW w:w="356" w:type="pct"/>
            <w:shd w:val="clear" w:color="auto" w:fill="F2F2F2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b/>
                <w:color w:val="000000"/>
                <w:sz w:val="16"/>
                <w:szCs w:val="16"/>
                <w:lang w:val="hr-HR"/>
              </w:rPr>
            </w:pPr>
            <w:r w:rsidRPr="00597F7C">
              <w:rPr>
                <w:rFonts w:cs="Arial"/>
                <w:b/>
                <w:color w:val="000000"/>
                <w:sz w:val="16"/>
                <w:szCs w:val="16"/>
                <w:lang w:val="hr-HR"/>
              </w:rPr>
              <w:t>ECTS</w:t>
            </w:r>
          </w:p>
        </w:tc>
        <w:tc>
          <w:tcPr>
            <w:tcW w:w="467" w:type="pct"/>
            <w:shd w:val="clear" w:color="auto" w:fill="F2F2F2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b/>
                <w:color w:val="000000"/>
                <w:sz w:val="16"/>
                <w:szCs w:val="16"/>
                <w:lang w:val="hr-HR"/>
              </w:rPr>
            </w:pPr>
            <w:r w:rsidRPr="00597F7C">
              <w:rPr>
                <w:rFonts w:cs="Arial"/>
                <w:b/>
                <w:color w:val="000000"/>
                <w:sz w:val="16"/>
                <w:szCs w:val="16"/>
                <w:lang w:val="hr-HR"/>
              </w:rPr>
              <w:t>STATUS</w:t>
            </w:r>
            <w:r w:rsidRPr="00597F7C">
              <w:rPr>
                <w:rStyle w:val="FootnoteReference"/>
                <w:rFonts w:cs="Arial"/>
                <w:b/>
                <w:color w:val="000000"/>
                <w:sz w:val="16"/>
                <w:szCs w:val="16"/>
                <w:lang w:val="hr-HR"/>
              </w:rPr>
              <w:footnoteReference w:id="1"/>
            </w:r>
          </w:p>
        </w:tc>
      </w:tr>
      <w:tr w:rsidR="00597F7C" w:rsidRPr="00597F7C" w:rsidTr="00597F7C">
        <w:trPr>
          <w:trHeight w:val="336"/>
          <w:jc w:val="center"/>
        </w:trPr>
        <w:tc>
          <w:tcPr>
            <w:tcW w:w="1673" w:type="pct"/>
            <w:shd w:val="clear" w:color="auto" w:fill="auto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73" w:type="pct"/>
            <w:shd w:val="clear" w:color="auto" w:fill="auto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597F7C" w:rsidRPr="00597F7C" w:rsidTr="00597F7C">
        <w:trPr>
          <w:trHeight w:val="336"/>
          <w:jc w:val="center"/>
        </w:trPr>
        <w:tc>
          <w:tcPr>
            <w:tcW w:w="1673" w:type="pct"/>
            <w:shd w:val="clear" w:color="auto" w:fill="auto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73" w:type="pct"/>
            <w:shd w:val="clear" w:color="auto" w:fill="auto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597F7C" w:rsidRPr="00597F7C" w:rsidTr="00597F7C">
        <w:trPr>
          <w:trHeight w:val="336"/>
          <w:jc w:val="center"/>
        </w:trPr>
        <w:tc>
          <w:tcPr>
            <w:tcW w:w="1673" w:type="pct"/>
            <w:shd w:val="clear" w:color="auto" w:fill="auto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73" w:type="pct"/>
            <w:shd w:val="clear" w:color="auto" w:fill="auto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597F7C" w:rsidRPr="00597F7C" w:rsidTr="00597F7C">
        <w:trPr>
          <w:trHeight w:val="336"/>
          <w:jc w:val="center"/>
        </w:trPr>
        <w:tc>
          <w:tcPr>
            <w:tcW w:w="1673" w:type="pct"/>
            <w:shd w:val="clear" w:color="auto" w:fill="auto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73" w:type="pct"/>
            <w:shd w:val="clear" w:color="auto" w:fill="auto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597F7C" w:rsidRPr="00597F7C" w:rsidTr="00597F7C">
        <w:trPr>
          <w:trHeight w:val="336"/>
          <w:jc w:val="center"/>
        </w:trPr>
        <w:tc>
          <w:tcPr>
            <w:tcW w:w="1673" w:type="pct"/>
            <w:shd w:val="clear" w:color="auto" w:fill="auto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73" w:type="pct"/>
            <w:shd w:val="clear" w:color="auto" w:fill="auto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</w:tr>
    </w:tbl>
    <w:p w:rsidR="00597F7C" w:rsidRPr="00597F7C" w:rsidRDefault="00597F7C" w:rsidP="00597F7C">
      <w:pPr>
        <w:rPr>
          <w:rFonts w:ascii="Calibri" w:hAnsi="Calibri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6"/>
        <w:gridCol w:w="3335"/>
        <w:gridCol w:w="552"/>
        <w:gridCol w:w="552"/>
        <w:gridCol w:w="552"/>
        <w:gridCol w:w="710"/>
        <w:gridCol w:w="931"/>
      </w:tblGrid>
      <w:tr w:rsidR="00597F7C" w:rsidRPr="00597F7C" w:rsidTr="00597F7C">
        <w:trPr>
          <w:trHeight w:val="336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>Semestar (ako postoji)</w:t>
            </w:r>
            <w:r w:rsidRPr="00597F7C">
              <w:rPr>
                <w:rFonts w:cs="Arial"/>
                <w:b/>
                <w:color w:val="000000"/>
                <w:lang w:val="hr-HR"/>
              </w:rPr>
              <w:t>:</w:t>
            </w:r>
          </w:p>
        </w:tc>
      </w:tr>
      <w:tr w:rsidR="00597F7C" w:rsidRPr="00597F7C" w:rsidTr="00597F7C">
        <w:trPr>
          <w:trHeight w:val="336"/>
          <w:jc w:val="center"/>
        </w:trPr>
        <w:tc>
          <w:tcPr>
            <w:tcW w:w="1673" w:type="pct"/>
            <w:shd w:val="clear" w:color="auto" w:fill="F2F2F2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rPr>
                <w:rFonts w:cs="Arial"/>
                <w:b/>
                <w:color w:val="000000"/>
                <w:sz w:val="18"/>
                <w:szCs w:val="18"/>
                <w:lang w:val="hr-HR"/>
              </w:rPr>
            </w:pPr>
            <w:r w:rsidRPr="00597F7C">
              <w:rPr>
                <w:rFonts w:cs="Arial"/>
                <w:b/>
                <w:color w:val="000000"/>
                <w:sz w:val="18"/>
                <w:szCs w:val="18"/>
                <w:lang w:val="hr-HR"/>
              </w:rPr>
              <w:t>PREDMET</w:t>
            </w:r>
          </w:p>
        </w:tc>
        <w:tc>
          <w:tcPr>
            <w:tcW w:w="1673" w:type="pct"/>
            <w:shd w:val="clear" w:color="auto" w:fill="F2F2F2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rPr>
                <w:rFonts w:cs="Arial"/>
                <w:b/>
                <w:color w:val="000000"/>
                <w:sz w:val="18"/>
                <w:szCs w:val="18"/>
                <w:lang w:val="hr-HR"/>
              </w:rPr>
            </w:pPr>
            <w:r w:rsidRPr="00597F7C">
              <w:rPr>
                <w:rFonts w:cs="Arial"/>
                <w:b/>
                <w:color w:val="000000"/>
                <w:sz w:val="18"/>
                <w:szCs w:val="18"/>
                <w:lang w:val="hr-HR"/>
              </w:rPr>
              <w:t>NASTAVNICA/NASTAVNIK</w:t>
            </w:r>
          </w:p>
        </w:tc>
        <w:tc>
          <w:tcPr>
            <w:tcW w:w="277" w:type="pct"/>
            <w:shd w:val="clear" w:color="auto" w:fill="F2F2F2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b/>
                <w:color w:val="000000"/>
                <w:sz w:val="18"/>
                <w:szCs w:val="18"/>
                <w:lang w:val="hr-HR"/>
              </w:rPr>
            </w:pPr>
            <w:r w:rsidRPr="00597F7C">
              <w:rPr>
                <w:rFonts w:cs="Arial"/>
                <w:b/>
                <w:color w:val="000000"/>
                <w:sz w:val="18"/>
                <w:szCs w:val="18"/>
                <w:lang w:val="hr-HR"/>
              </w:rPr>
              <w:t>P</w:t>
            </w:r>
          </w:p>
        </w:tc>
        <w:tc>
          <w:tcPr>
            <w:tcW w:w="277" w:type="pct"/>
            <w:shd w:val="clear" w:color="auto" w:fill="F2F2F2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b/>
                <w:color w:val="000000"/>
                <w:sz w:val="18"/>
                <w:szCs w:val="18"/>
                <w:lang w:val="hr-HR"/>
              </w:rPr>
            </w:pPr>
            <w:r w:rsidRPr="00597F7C">
              <w:rPr>
                <w:rFonts w:cs="Arial"/>
                <w:b/>
                <w:color w:val="000000"/>
                <w:sz w:val="18"/>
                <w:szCs w:val="18"/>
                <w:lang w:val="hr-HR"/>
              </w:rPr>
              <w:t>V</w:t>
            </w:r>
          </w:p>
        </w:tc>
        <w:tc>
          <w:tcPr>
            <w:tcW w:w="277" w:type="pct"/>
            <w:shd w:val="clear" w:color="auto" w:fill="F2F2F2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b/>
                <w:color w:val="000000"/>
                <w:sz w:val="18"/>
                <w:szCs w:val="18"/>
                <w:lang w:val="hr-HR"/>
              </w:rPr>
            </w:pPr>
            <w:r w:rsidRPr="00597F7C">
              <w:rPr>
                <w:rFonts w:cs="Arial"/>
                <w:b/>
                <w:color w:val="000000"/>
                <w:sz w:val="18"/>
                <w:szCs w:val="18"/>
                <w:lang w:val="hr-HR"/>
              </w:rPr>
              <w:t>S</w:t>
            </w:r>
          </w:p>
        </w:tc>
        <w:tc>
          <w:tcPr>
            <w:tcW w:w="356" w:type="pct"/>
            <w:shd w:val="clear" w:color="auto" w:fill="F2F2F2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b/>
                <w:color w:val="000000"/>
                <w:sz w:val="16"/>
                <w:szCs w:val="16"/>
                <w:lang w:val="hr-HR"/>
              </w:rPr>
            </w:pPr>
            <w:r w:rsidRPr="00597F7C">
              <w:rPr>
                <w:rFonts w:cs="Arial"/>
                <w:b/>
                <w:color w:val="000000"/>
                <w:sz w:val="16"/>
                <w:szCs w:val="16"/>
                <w:lang w:val="hr-HR"/>
              </w:rPr>
              <w:t>ECTS</w:t>
            </w:r>
          </w:p>
        </w:tc>
        <w:tc>
          <w:tcPr>
            <w:tcW w:w="467" w:type="pct"/>
            <w:shd w:val="clear" w:color="auto" w:fill="F2F2F2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b/>
                <w:color w:val="000000"/>
                <w:sz w:val="16"/>
                <w:szCs w:val="16"/>
                <w:lang w:val="hr-HR"/>
              </w:rPr>
            </w:pPr>
            <w:r w:rsidRPr="00597F7C">
              <w:rPr>
                <w:rFonts w:cs="Arial"/>
                <w:b/>
                <w:color w:val="000000"/>
                <w:sz w:val="16"/>
                <w:szCs w:val="16"/>
                <w:lang w:val="hr-HR"/>
              </w:rPr>
              <w:t>STATUS</w:t>
            </w:r>
          </w:p>
        </w:tc>
      </w:tr>
      <w:tr w:rsidR="00597F7C" w:rsidRPr="00597F7C" w:rsidTr="00597F7C">
        <w:trPr>
          <w:trHeight w:val="336"/>
          <w:jc w:val="center"/>
        </w:trPr>
        <w:tc>
          <w:tcPr>
            <w:tcW w:w="1673" w:type="pct"/>
            <w:shd w:val="clear" w:color="auto" w:fill="auto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73" w:type="pct"/>
            <w:shd w:val="clear" w:color="auto" w:fill="auto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597F7C" w:rsidRPr="00597F7C" w:rsidTr="00597F7C">
        <w:trPr>
          <w:trHeight w:val="336"/>
          <w:jc w:val="center"/>
        </w:trPr>
        <w:tc>
          <w:tcPr>
            <w:tcW w:w="1673" w:type="pct"/>
            <w:shd w:val="clear" w:color="auto" w:fill="auto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73" w:type="pct"/>
            <w:shd w:val="clear" w:color="auto" w:fill="auto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597F7C" w:rsidRPr="00597F7C" w:rsidTr="00597F7C">
        <w:trPr>
          <w:trHeight w:val="336"/>
          <w:jc w:val="center"/>
        </w:trPr>
        <w:tc>
          <w:tcPr>
            <w:tcW w:w="1673" w:type="pct"/>
            <w:shd w:val="clear" w:color="auto" w:fill="auto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73" w:type="pct"/>
            <w:shd w:val="clear" w:color="auto" w:fill="auto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597F7C" w:rsidRPr="00597F7C" w:rsidTr="00597F7C">
        <w:trPr>
          <w:trHeight w:val="336"/>
          <w:jc w:val="center"/>
        </w:trPr>
        <w:tc>
          <w:tcPr>
            <w:tcW w:w="1673" w:type="pct"/>
            <w:shd w:val="clear" w:color="auto" w:fill="auto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73" w:type="pct"/>
            <w:shd w:val="clear" w:color="auto" w:fill="auto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597F7C" w:rsidRPr="00597F7C" w:rsidTr="00597F7C">
        <w:trPr>
          <w:trHeight w:val="336"/>
          <w:jc w:val="center"/>
        </w:trPr>
        <w:tc>
          <w:tcPr>
            <w:tcW w:w="1673" w:type="pct"/>
            <w:shd w:val="clear" w:color="auto" w:fill="auto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73" w:type="pct"/>
            <w:shd w:val="clear" w:color="auto" w:fill="auto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597F7C" w:rsidRPr="00597F7C" w:rsidRDefault="00597F7C" w:rsidP="00597F7C">
            <w:pPr>
              <w:pStyle w:val="ListParagraph"/>
              <w:spacing w:after="60" w:line="240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hr-HR"/>
              </w:rPr>
            </w:pPr>
          </w:p>
        </w:tc>
      </w:tr>
    </w:tbl>
    <w:p w:rsidR="00597F7C" w:rsidRPr="00597F7C" w:rsidRDefault="00597F7C" w:rsidP="00597F7C">
      <w:pPr>
        <w:rPr>
          <w:rFonts w:ascii="Calibri" w:hAnsi="Calibri"/>
        </w:rPr>
      </w:pPr>
    </w:p>
    <w:p w:rsidR="00597F7C" w:rsidRPr="00597F7C" w:rsidRDefault="00597F7C" w:rsidP="00597F7C">
      <w:pPr>
        <w:rPr>
          <w:rFonts w:ascii="Calibri" w:hAnsi="Calibri"/>
        </w:rPr>
      </w:pPr>
    </w:p>
    <w:p w:rsidR="00597F7C" w:rsidRPr="00597F7C" w:rsidRDefault="00597F7C" w:rsidP="00597F7C">
      <w:pPr>
        <w:rPr>
          <w:rFonts w:ascii="Calibri" w:hAnsi="Calibri"/>
        </w:rPr>
      </w:pPr>
    </w:p>
    <w:p w:rsidR="00597F7C" w:rsidRPr="00597F7C" w:rsidRDefault="00597F7C" w:rsidP="00597F7C">
      <w:pPr>
        <w:rPr>
          <w:rFonts w:ascii="Calibri" w:hAnsi="Calibri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33CC33"/>
        <w:tblLook w:val="0000" w:firstRow="0" w:lastRow="0" w:firstColumn="0" w:lastColumn="0" w:noHBand="0" w:noVBand="0"/>
      </w:tblPr>
      <w:tblGrid>
        <w:gridCol w:w="9968"/>
      </w:tblGrid>
      <w:tr w:rsidR="00597F7C" w:rsidRPr="00597F7C" w:rsidTr="00597F7C">
        <w:trPr>
          <w:trHeight w:val="432"/>
          <w:jc w:val="center"/>
        </w:trPr>
        <w:tc>
          <w:tcPr>
            <w:tcW w:w="5000" w:type="pct"/>
            <w:shd w:val="clear" w:color="auto" w:fill="33CC33"/>
            <w:vAlign w:val="center"/>
          </w:tcPr>
          <w:p w:rsidR="00597F7C" w:rsidRPr="00597F7C" w:rsidRDefault="00597F7C" w:rsidP="00597F7C">
            <w:pPr>
              <w:pStyle w:val="BodyText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597F7C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2. 2. </w:t>
            </w:r>
            <w:r w:rsidRPr="00597F7C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Opis svakog predmeta</w:t>
            </w:r>
          </w:p>
        </w:tc>
      </w:tr>
    </w:tbl>
    <w:p w:rsidR="00597F7C" w:rsidRPr="00597F7C" w:rsidRDefault="00597F7C" w:rsidP="00597F7C">
      <w:pPr>
        <w:rPr>
          <w:rFonts w:ascii="Calibri" w:hAnsi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20"/>
        <w:gridCol w:w="2674"/>
        <w:gridCol w:w="105"/>
        <w:gridCol w:w="1169"/>
        <w:gridCol w:w="297"/>
        <w:gridCol w:w="471"/>
        <w:gridCol w:w="1087"/>
        <w:gridCol w:w="1417"/>
      </w:tblGrid>
      <w:tr w:rsidR="00597F7C" w:rsidRPr="00597F7C" w:rsidTr="00597F7C">
        <w:tc>
          <w:tcPr>
            <w:tcW w:w="100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97F7C" w:rsidRPr="00597F7C" w:rsidRDefault="00597F7C" w:rsidP="00597F7C">
            <w:pPr>
              <w:jc w:val="right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597F7C">
              <w:rPr>
                <w:rFonts w:ascii="Calibri" w:hAnsi="Calibri" w:cs="Arial"/>
                <w:b/>
                <w:sz w:val="22"/>
                <w:szCs w:val="22"/>
                <w:lang w:val="hr-HR"/>
              </w:rPr>
              <w:t>IZVEDBENI PLAN NASTAVE KOLEGIJA</w:t>
            </w:r>
          </w:p>
        </w:tc>
      </w:tr>
      <w:tr w:rsidR="00597F7C" w:rsidRPr="00597F7C" w:rsidTr="00597F7C"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 w:cs="Arial"/>
                <w:sz w:val="20"/>
                <w:szCs w:val="20"/>
                <w:lang w:val="hr-HR"/>
              </w:rPr>
              <w:t xml:space="preserve">Naziv </w:t>
            </w: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>kolegija</w:t>
            </w:r>
          </w:p>
        </w:tc>
        <w:tc>
          <w:tcPr>
            <w:tcW w:w="72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</w:tr>
      <w:tr w:rsidR="00597F7C" w:rsidRPr="00597F7C" w:rsidTr="00597F7C"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 xml:space="preserve">Nastavnik/nastavnica </w:t>
            </w:r>
          </w:p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>Suradnik/suradnica</w:t>
            </w:r>
          </w:p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>(s poveznicom na mrežnu str.)</w:t>
            </w:r>
          </w:p>
        </w:tc>
        <w:tc>
          <w:tcPr>
            <w:tcW w:w="72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</w:tr>
      <w:tr w:rsidR="00597F7C" w:rsidRPr="00597F7C" w:rsidTr="00597F7C"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 w:cs="Arial"/>
                <w:sz w:val="20"/>
                <w:szCs w:val="20"/>
                <w:lang w:val="hr-HR"/>
              </w:rPr>
              <w:t>Program</w:t>
            </w:r>
          </w:p>
        </w:tc>
        <w:tc>
          <w:tcPr>
            <w:tcW w:w="72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</w:tr>
      <w:tr w:rsidR="00597F7C" w:rsidRPr="00597F7C" w:rsidTr="00597F7C"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>Vrsta kolegija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 xml:space="preserve">Obvezan </w:t>
            </w:r>
          </w:p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>Izborni</w:t>
            </w:r>
          </w:p>
        </w:tc>
        <w:tc>
          <w:tcPr>
            <w:tcW w:w="15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>Semestar</w:t>
            </w:r>
          </w:p>
        </w:tc>
        <w:tc>
          <w:tcPr>
            <w:tcW w:w="2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>Ljetni</w:t>
            </w:r>
          </w:p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>Zimski</w:t>
            </w:r>
          </w:p>
        </w:tc>
      </w:tr>
      <w:tr w:rsidR="00597F7C" w:rsidRPr="00597F7C" w:rsidTr="00597F7C"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</w:rPr>
              <w:t>Mjesto izvođenja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15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</w:rPr>
              <w:t>Jezik</w:t>
            </w: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 xml:space="preserve"> izvođenja (drugi jezici)</w:t>
            </w:r>
          </w:p>
        </w:tc>
        <w:tc>
          <w:tcPr>
            <w:tcW w:w="2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</w:tr>
      <w:tr w:rsidR="00597F7C" w:rsidRPr="00597F7C" w:rsidTr="00597F7C"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>Broj ECTS bodova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15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 xml:space="preserve">Broj sati </w:t>
            </w:r>
          </w:p>
        </w:tc>
        <w:tc>
          <w:tcPr>
            <w:tcW w:w="2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 xml:space="preserve">P – V – S   </w:t>
            </w:r>
          </w:p>
        </w:tc>
      </w:tr>
      <w:tr w:rsidR="00597F7C" w:rsidRPr="00597F7C" w:rsidTr="00597F7C"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 xml:space="preserve">Preduvjeti za upis i/ili za </w:t>
            </w: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lastRenderedPageBreak/>
              <w:t>svladavanje</w:t>
            </w:r>
          </w:p>
        </w:tc>
        <w:tc>
          <w:tcPr>
            <w:tcW w:w="72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</w:tr>
      <w:tr w:rsidR="00597F7C" w:rsidRPr="00597F7C" w:rsidTr="00597F7C"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</w:rPr>
              <w:lastRenderedPageBreak/>
              <w:t>Korelativnost</w:t>
            </w:r>
          </w:p>
        </w:tc>
        <w:tc>
          <w:tcPr>
            <w:tcW w:w="72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</w:tr>
      <w:tr w:rsidR="00597F7C" w:rsidRPr="00597F7C" w:rsidTr="00597F7C"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 xml:space="preserve">Cilj kolegija </w:t>
            </w:r>
          </w:p>
        </w:tc>
        <w:tc>
          <w:tcPr>
            <w:tcW w:w="72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</w:tr>
      <w:tr w:rsidR="00597F7C" w:rsidRPr="00597F7C" w:rsidTr="00597F7C"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>Ishodi učenja</w:t>
            </w:r>
          </w:p>
        </w:tc>
        <w:tc>
          <w:tcPr>
            <w:tcW w:w="72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</w:tr>
      <w:tr w:rsidR="00597F7C" w:rsidRPr="00597F7C" w:rsidTr="00597F7C"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>Sadržaj kolegija</w:t>
            </w:r>
          </w:p>
        </w:tc>
        <w:tc>
          <w:tcPr>
            <w:tcW w:w="72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</w:tr>
      <w:tr w:rsidR="00597F7C" w:rsidRPr="00597F7C" w:rsidTr="00597F7C">
        <w:tc>
          <w:tcPr>
            <w:tcW w:w="28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>Planirane aktivnosti</w:t>
            </w:r>
            <w:r w:rsidRPr="00597F7C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</w:rPr>
              <w:t xml:space="preserve">metode </w:t>
            </w: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>učenja i poučavanja i načini vrednovanja</w:t>
            </w:r>
          </w:p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</w:rPr>
              <w:t>(alternativno stjecanje</w:t>
            </w: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 xml:space="preserve"> navesti u studentskim obvezama</w:t>
            </w:r>
            <w:r w:rsidRPr="00597F7C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2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bCs/>
                <w:sz w:val="20"/>
                <w:szCs w:val="20"/>
                <w:lang w:val="hr-HR"/>
              </w:rPr>
              <w:t>Obveze</w:t>
            </w:r>
            <w:r w:rsidRPr="00597F7C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</w:p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bCs/>
                <w:sz w:val="20"/>
                <w:szCs w:val="20"/>
              </w:rPr>
              <w:t>(brisati nepotrebne retke)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bCs/>
                <w:sz w:val="20"/>
                <w:szCs w:val="20"/>
                <w:lang w:val="hr-HR"/>
              </w:rPr>
              <w:t>Ishodi</w:t>
            </w:r>
          </w:p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>(navodi se redni broj)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bCs/>
                <w:sz w:val="20"/>
                <w:szCs w:val="20"/>
                <w:lang w:val="hr-HR"/>
              </w:rPr>
              <w:t>Sati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bCs/>
                <w:sz w:val="20"/>
                <w:szCs w:val="20"/>
                <w:lang w:val="hr-HR"/>
              </w:rPr>
              <w:t>Udio u ECTS-u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bCs/>
                <w:sz w:val="20"/>
                <w:szCs w:val="20"/>
                <w:lang w:val="hr-HR"/>
              </w:rPr>
              <w:t>Maksimalni udio u ocjeni</w:t>
            </w:r>
            <w:r w:rsidRPr="00597F7C">
              <w:rPr>
                <w:rFonts w:ascii="Calibri" w:hAnsi="Calibri" w:cs="Arial"/>
                <w:bCs/>
                <w:sz w:val="20"/>
                <w:szCs w:val="20"/>
              </w:rPr>
              <w:t xml:space="preserve"> (%)</w:t>
            </w:r>
          </w:p>
        </w:tc>
      </w:tr>
      <w:tr w:rsidR="00597F7C" w:rsidRPr="00597F7C" w:rsidTr="00597F7C">
        <w:tc>
          <w:tcPr>
            <w:tcW w:w="282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</w:rPr>
              <w:t>p</w:t>
            </w: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>ohađanje P, V (lab), S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> </w:t>
            </w:r>
          </w:p>
        </w:tc>
      </w:tr>
      <w:tr w:rsidR="00597F7C" w:rsidRPr="00597F7C" w:rsidTr="00597F7C">
        <w:tc>
          <w:tcPr>
            <w:tcW w:w="282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>terenska nastava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> </w:t>
            </w:r>
          </w:p>
        </w:tc>
      </w:tr>
      <w:tr w:rsidR="00597F7C" w:rsidRPr="00597F7C" w:rsidTr="00597F7C">
        <w:tc>
          <w:tcPr>
            <w:tcW w:w="282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</w:rPr>
              <w:t>s</w:t>
            </w: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>amostalni</w:t>
            </w:r>
            <w:r w:rsidRPr="00597F7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>zadatci (domaća zadaća</w:t>
            </w:r>
            <w:r w:rsidRPr="00597F7C">
              <w:rPr>
                <w:rFonts w:ascii="Calibri" w:hAnsi="Calibri" w:cs="Arial"/>
                <w:sz w:val="20"/>
                <w:szCs w:val="20"/>
              </w:rPr>
              <w:t xml:space="preserve">, istraživanje, usmeni </w:t>
            </w: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 xml:space="preserve">i </w:t>
            </w:r>
            <w:r w:rsidRPr="00597F7C">
              <w:rPr>
                <w:rFonts w:ascii="Calibri" w:hAnsi="Calibri" w:cs="Arial"/>
                <w:sz w:val="20"/>
                <w:szCs w:val="20"/>
              </w:rPr>
              <w:t>pismeni, crtanje, graf, sviranje, pjevanje…</w:t>
            </w: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>)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> </w:t>
            </w:r>
          </w:p>
        </w:tc>
      </w:tr>
      <w:tr w:rsidR="00597F7C" w:rsidRPr="00597F7C" w:rsidTr="00597F7C">
        <w:tc>
          <w:tcPr>
            <w:tcW w:w="282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>aktivnosti (učionične i izvanučionične</w:t>
            </w:r>
            <w:r w:rsidRPr="00597F7C">
              <w:rPr>
                <w:rFonts w:ascii="Calibri" w:hAnsi="Calibri" w:cs="Arial"/>
                <w:sz w:val="20"/>
                <w:szCs w:val="20"/>
              </w:rPr>
              <w:t>, radionica</w:t>
            </w: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>)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> </w:t>
            </w:r>
          </w:p>
        </w:tc>
      </w:tr>
      <w:tr w:rsidR="00597F7C" w:rsidRPr="00597F7C" w:rsidTr="00597F7C">
        <w:tc>
          <w:tcPr>
            <w:tcW w:w="282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>pismeni radovi (seminarski, esej, prikaz, radni listići...)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> </w:t>
            </w:r>
          </w:p>
        </w:tc>
      </w:tr>
      <w:tr w:rsidR="00597F7C" w:rsidRPr="00597F7C" w:rsidTr="00597F7C">
        <w:tc>
          <w:tcPr>
            <w:tcW w:w="282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 xml:space="preserve">usmena izlaganja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> </w:t>
            </w:r>
          </w:p>
        </w:tc>
      </w:tr>
      <w:tr w:rsidR="00597F7C" w:rsidRPr="00597F7C" w:rsidTr="00597F7C">
        <w:tc>
          <w:tcPr>
            <w:tcW w:w="282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</w:rPr>
              <w:t>k</w:t>
            </w: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>olokvij</w:t>
            </w:r>
            <w:r w:rsidRPr="00597F7C">
              <w:rPr>
                <w:rFonts w:ascii="Calibri" w:hAnsi="Calibri" w:cs="Arial"/>
                <w:sz w:val="20"/>
                <w:szCs w:val="20"/>
              </w:rPr>
              <w:t xml:space="preserve"> (usmeni i</w:t>
            </w: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>li</w:t>
            </w:r>
            <w:r w:rsidRPr="00597F7C">
              <w:rPr>
                <w:rFonts w:ascii="Calibri" w:hAnsi="Calibri" w:cs="Arial"/>
                <w:sz w:val="20"/>
                <w:szCs w:val="20"/>
              </w:rPr>
              <w:t xml:space="preserve"> pismeni)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> </w:t>
            </w:r>
          </w:p>
        </w:tc>
      </w:tr>
      <w:tr w:rsidR="00597F7C" w:rsidRPr="00597F7C" w:rsidTr="00597F7C">
        <w:tc>
          <w:tcPr>
            <w:tcW w:w="282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>ispit (usmeni, pismeni, ko</w:t>
            </w:r>
            <w:r w:rsidRPr="00597F7C">
              <w:rPr>
                <w:rFonts w:ascii="Calibri" w:hAnsi="Calibri" w:cs="Arial"/>
                <w:sz w:val="20"/>
                <w:szCs w:val="20"/>
              </w:rPr>
              <w:t>n</w:t>
            </w: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>cert)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> </w:t>
            </w:r>
          </w:p>
        </w:tc>
      </w:tr>
      <w:tr w:rsidR="00597F7C" w:rsidRPr="00597F7C" w:rsidTr="00597F7C">
        <w:tc>
          <w:tcPr>
            <w:tcW w:w="282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</w:rPr>
              <w:t xml:space="preserve">drugo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</w:tr>
      <w:tr w:rsidR="00597F7C" w:rsidRPr="00597F7C" w:rsidTr="00597F7C">
        <w:tc>
          <w:tcPr>
            <w:tcW w:w="282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9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</w:rPr>
              <w:t>ukupno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</w:tr>
      <w:tr w:rsidR="00597F7C" w:rsidRPr="00597F7C" w:rsidTr="00597F7C">
        <w:tc>
          <w:tcPr>
            <w:tcW w:w="28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72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>Dodatna pojašnjenja (kriteriji ocjenjivanja):</w:t>
            </w:r>
          </w:p>
        </w:tc>
      </w:tr>
      <w:tr w:rsidR="00597F7C" w:rsidRPr="00597F7C" w:rsidTr="00597F7C"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 w:cs="Arial"/>
                <w:sz w:val="20"/>
                <w:szCs w:val="20"/>
                <w:lang w:val="hr-HR"/>
              </w:rPr>
              <w:t>Obveze polaznika</w:t>
            </w:r>
          </w:p>
        </w:tc>
        <w:tc>
          <w:tcPr>
            <w:tcW w:w="72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 xml:space="preserve">Da položi kolegij, </w:t>
            </w:r>
            <w:r>
              <w:rPr>
                <w:rFonts w:ascii="Calibri" w:hAnsi="Calibri" w:cs="Arial"/>
                <w:sz w:val="20"/>
                <w:szCs w:val="20"/>
                <w:lang w:val="hr-HR"/>
              </w:rPr>
              <w:t>polaznik</w:t>
            </w: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 xml:space="preserve"> mora:</w:t>
            </w:r>
          </w:p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>1.</w:t>
            </w:r>
          </w:p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>2....</w:t>
            </w:r>
          </w:p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>ILI</w:t>
            </w:r>
          </w:p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 xml:space="preserve">1. </w:t>
            </w:r>
          </w:p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>2. ...</w:t>
            </w:r>
          </w:p>
        </w:tc>
      </w:tr>
      <w:tr w:rsidR="00597F7C" w:rsidRPr="00597F7C" w:rsidTr="00597F7C"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</w:rPr>
              <w:t>Rokovi ispita</w:t>
            </w:r>
          </w:p>
        </w:tc>
        <w:tc>
          <w:tcPr>
            <w:tcW w:w="72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</w:tr>
      <w:tr w:rsidR="00597F7C" w:rsidRPr="00597F7C" w:rsidTr="00597F7C"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 xml:space="preserve">Ostale važne činjenice </w:t>
            </w:r>
            <w:r w:rsidRPr="00597F7C">
              <w:rPr>
                <w:rFonts w:ascii="Calibri" w:hAnsi="Calibri" w:cs="Arial"/>
                <w:sz w:val="20"/>
                <w:szCs w:val="20"/>
              </w:rPr>
              <w:t>vezane uz kolegij</w:t>
            </w:r>
          </w:p>
        </w:tc>
        <w:tc>
          <w:tcPr>
            <w:tcW w:w="72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</w:tr>
      <w:tr w:rsidR="00597F7C" w:rsidRPr="00597F7C" w:rsidTr="00597F7C">
        <w:trPr>
          <w:trHeight w:val="77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>Literatura</w:t>
            </w:r>
          </w:p>
        </w:tc>
        <w:tc>
          <w:tcPr>
            <w:tcW w:w="72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 xml:space="preserve">Obvezna: </w:t>
            </w:r>
          </w:p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>Izborna:</w:t>
            </w:r>
          </w:p>
          <w:p w:rsidR="00597F7C" w:rsidRPr="00597F7C" w:rsidRDefault="00597F7C" w:rsidP="00597F7C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597F7C">
              <w:rPr>
                <w:rFonts w:ascii="Calibri" w:hAnsi="Calibri" w:cs="Arial"/>
                <w:sz w:val="20"/>
                <w:szCs w:val="20"/>
                <w:lang w:val="hr-HR"/>
              </w:rPr>
              <w:t>Priručna:</w:t>
            </w:r>
          </w:p>
        </w:tc>
      </w:tr>
    </w:tbl>
    <w:p w:rsidR="00597F7C" w:rsidRPr="00597F7C" w:rsidRDefault="00597F7C" w:rsidP="00597F7C">
      <w:pPr>
        <w:rPr>
          <w:rFonts w:ascii="Calibri" w:hAnsi="Calibri"/>
          <w:b/>
          <w:sz w:val="22"/>
          <w:szCs w:val="22"/>
        </w:rPr>
      </w:pPr>
    </w:p>
    <w:p w:rsidR="00597F7C" w:rsidRPr="00597F7C" w:rsidRDefault="00597F7C" w:rsidP="00597F7C">
      <w:pPr>
        <w:rPr>
          <w:rFonts w:ascii="Calibri" w:hAnsi="Calibri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968"/>
      </w:tblGrid>
      <w:tr w:rsidR="00597F7C" w:rsidRPr="00597F7C" w:rsidTr="00597F7C">
        <w:trPr>
          <w:trHeight w:val="432"/>
          <w:jc w:val="center"/>
        </w:trPr>
        <w:tc>
          <w:tcPr>
            <w:tcW w:w="5000" w:type="pct"/>
            <w:shd w:val="clear" w:color="auto" w:fill="33CC33"/>
            <w:vAlign w:val="center"/>
          </w:tcPr>
          <w:p w:rsidR="00597F7C" w:rsidRPr="00597F7C" w:rsidRDefault="00597F7C" w:rsidP="00597F7C">
            <w:pPr>
              <w:pStyle w:val="BodyText"/>
              <w:tabs>
                <w:tab w:val="left" w:pos="681"/>
              </w:tabs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</w:pPr>
            <w:r w:rsidRPr="00597F7C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2.3. Uvjeti upisa 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polaznika</w:t>
            </w:r>
            <w:r w:rsidRPr="00597F7C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 u sljedeći semestar ili trimestar</w:t>
            </w:r>
          </w:p>
        </w:tc>
      </w:tr>
      <w:tr w:rsidR="00597F7C" w:rsidRPr="00597F7C" w:rsidTr="00597F7C">
        <w:trPr>
          <w:trHeight w:val="432"/>
          <w:jc w:val="center"/>
        </w:trPr>
        <w:tc>
          <w:tcPr>
            <w:tcW w:w="5000" w:type="pct"/>
            <w:vAlign w:val="center"/>
          </w:tcPr>
          <w:p w:rsidR="00597F7C" w:rsidRPr="00597F7C" w:rsidRDefault="00597F7C" w:rsidP="00597F7C">
            <w:pPr>
              <w:pStyle w:val="BodyText"/>
              <w:rPr>
                <w:rFonts w:ascii="Calibri" w:hAnsi="Calibri"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597F7C" w:rsidRPr="00597F7C" w:rsidTr="00597F7C">
        <w:trPr>
          <w:trHeight w:val="432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CC33"/>
            <w:vAlign w:val="center"/>
          </w:tcPr>
          <w:p w:rsidR="00597F7C" w:rsidRPr="00597F7C" w:rsidRDefault="00597F7C" w:rsidP="00597F7C">
            <w:pPr>
              <w:pStyle w:val="BodyText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</w:pPr>
            <w:r w:rsidRPr="00597F7C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2.4. Popis drugih programa iz kojih se mogu steći ECTS bodovi</w:t>
            </w:r>
          </w:p>
        </w:tc>
      </w:tr>
      <w:tr w:rsidR="00597F7C" w:rsidRPr="00597F7C" w:rsidTr="00597F7C">
        <w:trPr>
          <w:trHeight w:val="432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F7C" w:rsidRPr="00597F7C" w:rsidRDefault="00597F7C" w:rsidP="00597F7C">
            <w:pPr>
              <w:pStyle w:val="BodyText"/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597F7C" w:rsidRPr="00597F7C" w:rsidTr="00597F7C">
        <w:trPr>
          <w:trHeight w:val="432"/>
          <w:jc w:val="center"/>
        </w:trPr>
        <w:tc>
          <w:tcPr>
            <w:tcW w:w="5000" w:type="pct"/>
            <w:shd w:val="clear" w:color="auto" w:fill="33CC33"/>
            <w:vAlign w:val="center"/>
          </w:tcPr>
          <w:p w:rsidR="00597F7C" w:rsidRPr="00597F7C" w:rsidRDefault="00597F7C" w:rsidP="00597F7C">
            <w:pPr>
              <w:pStyle w:val="BodyText"/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</w:pPr>
            <w:r w:rsidRPr="00597F7C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2.5. Način završetka 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programa</w:t>
            </w:r>
            <w:r w:rsidRPr="00597F7C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 </w:t>
            </w:r>
          </w:p>
        </w:tc>
      </w:tr>
      <w:tr w:rsidR="00597F7C" w:rsidRPr="00597F7C" w:rsidTr="00597F7C">
        <w:trPr>
          <w:trHeight w:val="432"/>
          <w:jc w:val="center"/>
        </w:trPr>
        <w:tc>
          <w:tcPr>
            <w:tcW w:w="5000" w:type="pct"/>
            <w:vAlign w:val="center"/>
          </w:tcPr>
          <w:p w:rsidR="00597F7C" w:rsidRPr="00597F7C" w:rsidRDefault="00597F7C" w:rsidP="00597F7C">
            <w:pPr>
              <w:pStyle w:val="BodyText"/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</w:pPr>
          </w:p>
        </w:tc>
      </w:tr>
    </w:tbl>
    <w:p w:rsidR="00700782" w:rsidRPr="009A5E21" w:rsidRDefault="00700782">
      <w:pPr>
        <w:rPr>
          <w:rFonts w:ascii="Calibri" w:hAnsi="Calibri" w:cs="Arial"/>
          <w:lang w:val="hr-HR"/>
        </w:rPr>
      </w:pPr>
    </w:p>
    <w:p w:rsidR="009433AC" w:rsidRPr="009A5E21" w:rsidRDefault="009433AC" w:rsidP="00D238F6">
      <w:pPr>
        <w:pStyle w:val="Heading2"/>
        <w:ind w:left="0"/>
        <w:jc w:val="center"/>
        <w:rPr>
          <w:rFonts w:ascii="Calibri" w:hAnsi="Calibri" w:cs="Arial"/>
          <w:color w:val="000000"/>
          <w:sz w:val="26"/>
          <w:szCs w:val="26"/>
          <w:lang w:val="hr-HR"/>
        </w:rPr>
      </w:pPr>
      <w:r w:rsidRPr="009A5E21">
        <w:rPr>
          <w:rFonts w:ascii="Calibri" w:hAnsi="Calibri" w:cs="Arial"/>
          <w:sz w:val="26"/>
          <w:szCs w:val="26"/>
          <w:lang w:val="hr-HR"/>
        </w:rPr>
        <w:t>I</w:t>
      </w:r>
      <w:r w:rsidR="0074546D" w:rsidRPr="009A5E21">
        <w:rPr>
          <w:rFonts w:ascii="Calibri" w:hAnsi="Calibri" w:cs="Arial"/>
          <w:sz w:val="26"/>
          <w:szCs w:val="26"/>
          <w:lang w:val="hr-HR"/>
        </w:rPr>
        <w:t>I</w:t>
      </w:r>
      <w:r w:rsidR="00F86A00" w:rsidRPr="009A5E21">
        <w:rPr>
          <w:rFonts w:ascii="Calibri" w:hAnsi="Calibri" w:cs="Arial"/>
          <w:sz w:val="26"/>
          <w:szCs w:val="26"/>
          <w:lang w:val="hr-HR"/>
        </w:rPr>
        <w:t>I</w:t>
      </w:r>
      <w:r w:rsidRPr="009A5E21">
        <w:rPr>
          <w:rFonts w:ascii="Calibri" w:hAnsi="Calibri" w:cs="Arial"/>
          <w:sz w:val="26"/>
          <w:szCs w:val="26"/>
          <w:lang w:val="hr-HR"/>
        </w:rPr>
        <w:t xml:space="preserve">. </w:t>
      </w:r>
      <w:r w:rsidR="002E65C2" w:rsidRPr="009A5E21">
        <w:rPr>
          <w:rFonts w:ascii="Calibri" w:hAnsi="Calibri" w:cs="Arial"/>
          <w:sz w:val="26"/>
          <w:szCs w:val="26"/>
          <w:lang w:val="hr-HR"/>
        </w:rPr>
        <w:t>UVJETI</w:t>
      </w:r>
      <w:r w:rsidRPr="009A5E21">
        <w:rPr>
          <w:rFonts w:ascii="Calibri" w:hAnsi="Calibri" w:cs="Arial"/>
          <w:sz w:val="26"/>
          <w:szCs w:val="26"/>
          <w:lang w:val="hr-HR"/>
        </w:rPr>
        <w:t xml:space="preserve"> ZA IZVOĐENJE </w:t>
      </w:r>
      <w:bookmarkStart w:id="0" w:name="_GoBack"/>
      <w:bookmarkEnd w:id="0"/>
      <w:r w:rsidRPr="009A5E21">
        <w:rPr>
          <w:rFonts w:ascii="Calibri" w:hAnsi="Calibri" w:cs="Arial"/>
          <w:sz w:val="26"/>
          <w:szCs w:val="26"/>
          <w:lang w:val="hr-HR"/>
        </w:rPr>
        <w:t>PROGRAMA</w:t>
      </w:r>
    </w:p>
    <w:p w:rsidR="009433AC" w:rsidRPr="009A5E21" w:rsidRDefault="009433AC" w:rsidP="009433AC">
      <w:pPr>
        <w:rPr>
          <w:rFonts w:ascii="Calibri" w:hAnsi="Calibri" w:cs="Arial"/>
          <w:lang w:val="hr-HR"/>
        </w:rPr>
      </w:pPr>
    </w:p>
    <w:p w:rsidR="00AD385B" w:rsidRPr="009A5E21" w:rsidRDefault="00832A7F" w:rsidP="00832A7F">
      <w:pPr>
        <w:rPr>
          <w:rFonts w:ascii="Calibri" w:hAnsi="Calibri" w:cs="Arial"/>
          <w:b/>
          <w:lang w:val="hr-HR"/>
        </w:rPr>
      </w:pPr>
      <w:r w:rsidRPr="009A5E21">
        <w:rPr>
          <w:rFonts w:ascii="Calibri" w:hAnsi="Calibri" w:cs="Arial"/>
          <w:b/>
          <w:lang w:val="hr-HR"/>
        </w:rPr>
        <w:t>KADROVI</w:t>
      </w:r>
    </w:p>
    <w:p w:rsidR="0074546D" w:rsidRPr="009A5E21" w:rsidRDefault="0074546D">
      <w:pPr>
        <w:rPr>
          <w:rFonts w:ascii="Calibri" w:hAnsi="Calibri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070"/>
        <w:gridCol w:w="1417"/>
        <w:gridCol w:w="1547"/>
        <w:gridCol w:w="1934"/>
      </w:tblGrid>
      <w:tr w:rsidR="00926B4B" w:rsidRPr="009A5E21" w:rsidTr="00597F7C">
        <w:trPr>
          <w:trHeight w:val="432"/>
        </w:trPr>
        <w:tc>
          <w:tcPr>
            <w:tcW w:w="5000" w:type="pct"/>
            <w:gridSpan w:val="4"/>
            <w:shd w:val="clear" w:color="auto" w:fill="33CC33"/>
            <w:vAlign w:val="center"/>
          </w:tcPr>
          <w:p w:rsidR="00926B4B" w:rsidRPr="009A5E21" w:rsidRDefault="00F86A00" w:rsidP="001659B4">
            <w:pPr>
              <w:pStyle w:val="FieldText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9A5E21">
              <w:rPr>
                <w:rFonts w:ascii="Calibri" w:hAnsi="Calibri" w:cs="Arial"/>
                <w:sz w:val="22"/>
                <w:szCs w:val="22"/>
                <w:lang w:val="hr-HR"/>
              </w:rPr>
              <w:t>3</w:t>
            </w:r>
            <w:r w:rsidR="00926B4B" w:rsidRPr="009A5E21">
              <w:rPr>
                <w:rFonts w:ascii="Calibri" w:hAnsi="Calibri" w:cs="Arial"/>
                <w:sz w:val="22"/>
                <w:szCs w:val="22"/>
                <w:lang w:val="hr-HR"/>
              </w:rPr>
              <w:t>.1. Popis i opterećenje nastavnika i suradnika koji sudjeluju u izvedbi programa</w:t>
            </w:r>
          </w:p>
        </w:tc>
      </w:tr>
      <w:tr w:rsidR="00BE5F50" w:rsidRPr="009A5E21" w:rsidTr="00597F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012"/>
        </w:trPr>
        <w:tc>
          <w:tcPr>
            <w:tcW w:w="2543" w:type="pct"/>
            <w:shd w:val="clear" w:color="auto" w:fill="F2F2F2"/>
            <w:vAlign w:val="center"/>
          </w:tcPr>
          <w:p w:rsidR="00BE5F50" w:rsidRPr="009A5E21" w:rsidRDefault="00BE5F50" w:rsidP="00597F7C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9A5E21">
              <w:rPr>
                <w:rFonts w:ascii="Calibri" w:hAnsi="Calibri" w:cs="Arial"/>
                <w:b/>
                <w:sz w:val="22"/>
                <w:szCs w:val="22"/>
                <w:lang w:val="hr-HR"/>
              </w:rPr>
              <w:t>Ime i prezime nastavnika</w:t>
            </w:r>
            <w:r w:rsidR="00762FE0" w:rsidRPr="009A5E21">
              <w:rPr>
                <w:rFonts w:ascii="Calibri" w:hAnsi="Calibri" w:cs="Arial"/>
                <w:b/>
                <w:sz w:val="22"/>
                <w:szCs w:val="22"/>
                <w:lang w:val="hr-HR"/>
              </w:rPr>
              <w:t>/suradnika</w:t>
            </w:r>
          </w:p>
          <w:p w:rsidR="00BE5F50" w:rsidRPr="009A5E21" w:rsidRDefault="00BE5F50" w:rsidP="00597F7C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9A5E21">
              <w:rPr>
                <w:rFonts w:ascii="Calibri" w:hAnsi="Calibri" w:cs="Arial"/>
                <w:b/>
                <w:sz w:val="22"/>
                <w:szCs w:val="22"/>
                <w:lang w:val="hr-HR"/>
              </w:rPr>
              <w:t>(sa znanstveno-nastavnim, umjetničko-nastavnim ili nastavnim zvanjem</w:t>
            </w:r>
          </w:p>
        </w:tc>
        <w:tc>
          <w:tcPr>
            <w:tcW w:w="711" w:type="pct"/>
            <w:shd w:val="clear" w:color="auto" w:fill="F2F2F2"/>
          </w:tcPr>
          <w:p w:rsidR="00BE5F50" w:rsidRPr="009A5E21" w:rsidRDefault="00BE5F50" w:rsidP="00597F7C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9A5E21">
              <w:rPr>
                <w:rFonts w:ascii="Calibri" w:hAnsi="Calibri" w:cs="Arial"/>
                <w:b/>
                <w:sz w:val="22"/>
                <w:szCs w:val="22"/>
                <w:lang w:val="hr-HR"/>
              </w:rPr>
              <w:t>Stalno zaposleni/ Vanjski suradnik</w:t>
            </w:r>
          </w:p>
        </w:tc>
        <w:tc>
          <w:tcPr>
            <w:tcW w:w="776" w:type="pct"/>
            <w:shd w:val="clear" w:color="auto" w:fill="F2F2F2"/>
            <w:vAlign w:val="center"/>
          </w:tcPr>
          <w:p w:rsidR="00BE5F50" w:rsidRPr="009A5E21" w:rsidRDefault="00BE5F50" w:rsidP="00597F7C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9A5E21">
              <w:rPr>
                <w:rFonts w:ascii="Calibri" w:hAnsi="Calibri" w:cs="Arial"/>
                <w:b/>
                <w:sz w:val="22"/>
                <w:szCs w:val="22"/>
                <w:lang w:val="hr-HR"/>
              </w:rPr>
              <w:t>Trenutačno ukupno opterećenje</w:t>
            </w:r>
            <w:r w:rsidRPr="009A5E21">
              <w:rPr>
                <w:rStyle w:val="FootnoteReference"/>
                <w:rFonts w:ascii="Calibri" w:hAnsi="Calibri" w:cs="Arial"/>
                <w:b/>
                <w:sz w:val="22"/>
                <w:szCs w:val="22"/>
                <w:lang w:val="hr-HR"/>
              </w:rPr>
              <w:footnoteReference w:id="2"/>
            </w:r>
          </w:p>
        </w:tc>
        <w:tc>
          <w:tcPr>
            <w:tcW w:w="970" w:type="pct"/>
            <w:shd w:val="clear" w:color="auto" w:fill="F2F2F2"/>
          </w:tcPr>
          <w:p w:rsidR="00BE5F50" w:rsidRPr="009A5E21" w:rsidRDefault="00BE5F50" w:rsidP="00762FE0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9A5E21">
              <w:rPr>
                <w:rFonts w:ascii="Calibri" w:hAnsi="Calibri" w:cs="Arial"/>
                <w:b/>
                <w:sz w:val="22"/>
                <w:szCs w:val="22"/>
                <w:lang w:val="hr-HR"/>
              </w:rPr>
              <w:t>Opterećenje unutar predloženog programa</w:t>
            </w:r>
            <w:r w:rsidRPr="009A5E21">
              <w:rPr>
                <w:rStyle w:val="FootnoteReference"/>
                <w:rFonts w:ascii="Calibri" w:hAnsi="Calibri" w:cs="Arial"/>
                <w:b/>
                <w:sz w:val="22"/>
                <w:szCs w:val="22"/>
                <w:lang w:val="hr-HR"/>
              </w:rPr>
              <w:footnoteReference w:id="3"/>
            </w:r>
          </w:p>
        </w:tc>
      </w:tr>
      <w:tr w:rsidR="00BE5F50" w:rsidRPr="009A5E21" w:rsidTr="00597F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nl-BE"/>
              </w:rPr>
            </w:pPr>
          </w:p>
        </w:tc>
        <w:tc>
          <w:tcPr>
            <w:tcW w:w="711" w:type="pct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BE5F50" w:rsidRPr="009A5E21" w:rsidTr="00597F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BE5F50" w:rsidRPr="009A5E21" w:rsidTr="00597F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BE5F50" w:rsidRPr="009A5E21" w:rsidTr="00597F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BE5F50" w:rsidRPr="009A5E21" w:rsidTr="00597F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BE5F50" w:rsidRPr="009A5E21" w:rsidTr="00597F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BE5F50" w:rsidRPr="009A5E21" w:rsidTr="00597F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BE5F50" w:rsidRPr="009A5E21" w:rsidTr="00597F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BE5F50" w:rsidRPr="009A5E21" w:rsidTr="00597F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BE5F50" w:rsidRPr="009A5E21" w:rsidTr="00597F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BE5F50" w:rsidRPr="009A5E21" w:rsidTr="00597F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BE5F50" w:rsidRPr="009A5E21" w:rsidTr="00597F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BE5F50" w:rsidRPr="009A5E21" w:rsidTr="00597F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BE5F50" w:rsidRPr="009A5E21" w:rsidTr="00597F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BE5F50" w:rsidRPr="009A5E21" w:rsidTr="00597F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BE5F50" w:rsidRPr="009A5E21" w:rsidTr="00597F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BE5F50" w:rsidRPr="009A5E21" w:rsidTr="00597F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BE5F50" w:rsidRPr="009A5E21" w:rsidTr="00597F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BE5F50" w:rsidRPr="009A5E21" w:rsidTr="00597F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BE5F50" w:rsidRPr="009A5E21" w:rsidTr="00597F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BE5F50" w:rsidRPr="009A5E21" w:rsidTr="00597F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BE5F50" w:rsidRPr="009A5E21" w:rsidTr="00597F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BE5F50" w:rsidRPr="009A5E21" w:rsidTr="00597F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BE5F50" w:rsidRPr="009A5E21" w:rsidRDefault="00BE5F50" w:rsidP="00597F7C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</w:tbl>
    <w:p w:rsidR="00431D6E" w:rsidRPr="009A5E21" w:rsidRDefault="00431D6E" w:rsidP="00431D6E">
      <w:pPr>
        <w:rPr>
          <w:rFonts w:ascii="Calibri" w:hAnsi="Calibri"/>
          <w:lang w:val="nl-BE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968"/>
      </w:tblGrid>
      <w:tr w:rsidR="00597F7C" w:rsidRPr="00597F7C" w:rsidTr="00597F7C">
        <w:trPr>
          <w:trHeight w:val="432"/>
          <w:jc w:val="center"/>
        </w:trPr>
        <w:tc>
          <w:tcPr>
            <w:tcW w:w="5000" w:type="pct"/>
            <w:shd w:val="clear" w:color="auto" w:fill="33CC33"/>
            <w:vAlign w:val="center"/>
          </w:tcPr>
          <w:p w:rsidR="00597F7C" w:rsidRPr="00597F7C" w:rsidRDefault="00597F7C" w:rsidP="00597F7C">
            <w:pPr>
              <w:pStyle w:val="BodyText"/>
              <w:jc w:val="both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597F7C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3.2. Životopisi </w:t>
            </w: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zaposlenih </w:t>
            </w:r>
            <w:r w:rsidRPr="00597F7C">
              <w:rPr>
                <w:rFonts w:ascii="Calibri" w:hAnsi="Calibri" w:cs="Arial"/>
                <w:b/>
                <w:sz w:val="22"/>
                <w:szCs w:val="22"/>
                <w:lang w:val="hr-HR"/>
              </w:rPr>
              <w:t>nastavnika</w:t>
            </w: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, suradnika</w:t>
            </w:r>
            <w:r w:rsidRPr="00597F7C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 i vanjskih suradnika koji sudjeluju u izvedbi programa</w:t>
            </w:r>
            <w:r w:rsidRPr="00597F7C">
              <w:rPr>
                <w:rStyle w:val="FootnoteReference"/>
                <w:rFonts w:ascii="Calibri" w:hAnsi="Calibri" w:cs="Arial"/>
                <w:b/>
                <w:sz w:val="22"/>
                <w:szCs w:val="22"/>
                <w:lang w:val="hr-HR"/>
              </w:rPr>
              <w:footnoteReference w:id="4"/>
            </w:r>
          </w:p>
        </w:tc>
      </w:tr>
    </w:tbl>
    <w:p w:rsidR="00597F7C" w:rsidRPr="00597F7C" w:rsidRDefault="00597F7C" w:rsidP="00597F7C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1"/>
        <w:gridCol w:w="5207"/>
      </w:tblGrid>
      <w:tr w:rsidR="00597F7C" w:rsidRPr="00597F7C" w:rsidTr="00597F7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F7C" w:rsidRPr="00597F7C" w:rsidRDefault="00597F7C" w:rsidP="00597F7C">
            <w:pPr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597F7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ŽIVOTOPIS</w:t>
            </w:r>
          </w:p>
        </w:tc>
      </w:tr>
      <w:tr w:rsidR="00597F7C" w:rsidRPr="00597F7C" w:rsidTr="00597F7C"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97F7C" w:rsidRPr="00597F7C" w:rsidRDefault="00597F7C" w:rsidP="00597F7C">
            <w:pPr>
              <w:rPr>
                <w:rFonts w:ascii="Calibri" w:hAnsi="Calibri" w:cs="Arial"/>
                <w:b/>
                <w:caps/>
                <w:color w:val="000000"/>
                <w:sz w:val="22"/>
                <w:szCs w:val="22"/>
              </w:rPr>
            </w:pPr>
            <w:r w:rsidRPr="00597F7C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Ime i prezime</w:t>
            </w:r>
            <w:r w:rsidRPr="00597F7C">
              <w:rPr>
                <w:rFonts w:ascii="Calibri" w:hAnsi="Calibri" w:cs="Arial"/>
                <w:b/>
                <w:caps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7C" w:rsidRPr="00597F7C" w:rsidRDefault="00597F7C" w:rsidP="00597F7C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97F7C" w:rsidRPr="00597F7C" w:rsidTr="00597F7C"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97F7C" w:rsidRPr="00597F7C" w:rsidRDefault="00597F7C" w:rsidP="00597F7C">
            <w:pPr>
              <w:rPr>
                <w:rFonts w:ascii="Calibri" w:hAnsi="Calibri" w:cs="Arial"/>
                <w:b/>
                <w:caps/>
                <w:color w:val="000000"/>
                <w:sz w:val="22"/>
                <w:szCs w:val="22"/>
              </w:rPr>
            </w:pPr>
            <w:r w:rsidRPr="00597F7C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E-pošta: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7C" w:rsidRPr="00597F7C" w:rsidRDefault="00597F7C" w:rsidP="00597F7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97F7C" w:rsidRPr="00597F7C" w:rsidTr="00597F7C"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97F7C" w:rsidRPr="00597F7C" w:rsidRDefault="00597F7C" w:rsidP="00597F7C">
            <w:pPr>
              <w:rPr>
                <w:rFonts w:ascii="Calibri" w:hAnsi="Calibri" w:cs="Arial"/>
                <w:b/>
                <w:caps/>
                <w:color w:val="000000"/>
                <w:sz w:val="22"/>
                <w:szCs w:val="22"/>
              </w:rPr>
            </w:pPr>
            <w:r w:rsidRPr="00597F7C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Mrežne stranice</w:t>
            </w:r>
            <w:r w:rsidRPr="00597F7C">
              <w:rPr>
                <w:rFonts w:ascii="Calibri" w:hAnsi="Calibri" w:cs="Arial"/>
                <w:b/>
                <w: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7C" w:rsidRPr="00597F7C" w:rsidRDefault="00597F7C" w:rsidP="00597F7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97F7C" w:rsidRPr="00597F7C" w:rsidTr="00597F7C"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97F7C" w:rsidRPr="00597F7C" w:rsidRDefault="00597F7C" w:rsidP="00597F7C">
            <w:pPr>
              <w:rPr>
                <w:rFonts w:ascii="Calibri" w:hAnsi="Calibri" w:cs="Arial"/>
                <w:b/>
                <w:caps/>
                <w:color w:val="000000"/>
                <w:sz w:val="22"/>
                <w:szCs w:val="22"/>
              </w:rPr>
            </w:pPr>
            <w:r w:rsidRPr="00597F7C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Ustanova</w:t>
            </w:r>
            <w:r w:rsidRPr="00597F7C">
              <w:rPr>
                <w:rFonts w:ascii="Calibri" w:hAnsi="Calibri" w:cs="Arial"/>
                <w:b/>
                <w: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7C" w:rsidRPr="00597F7C" w:rsidRDefault="00597F7C" w:rsidP="00597F7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97F7C" w:rsidRPr="00597F7C" w:rsidTr="00597F7C"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97F7C" w:rsidRPr="00597F7C" w:rsidRDefault="00597F7C" w:rsidP="00597F7C">
            <w:pPr>
              <w:rPr>
                <w:rFonts w:ascii="Calibri" w:hAnsi="Calibri" w:cs="Arial"/>
                <w:b/>
                <w:caps/>
                <w:color w:val="000000"/>
                <w:sz w:val="22"/>
                <w:szCs w:val="22"/>
              </w:rPr>
            </w:pPr>
            <w:r w:rsidRPr="00597F7C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Zvanje</w:t>
            </w:r>
            <w:r w:rsidRPr="00597F7C">
              <w:rPr>
                <w:rFonts w:ascii="Calibri" w:hAnsi="Calibri" w:cs="Arial"/>
                <w:b/>
                <w: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7C" w:rsidRPr="00597F7C" w:rsidRDefault="00597F7C" w:rsidP="00597F7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97F7C" w:rsidRPr="00597F7C" w:rsidTr="00597F7C"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97F7C" w:rsidRPr="00597F7C" w:rsidRDefault="00597F7C" w:rsidP="00597F7C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597F7C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Područje, polje i grana: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7C" w:rsidRPr="00597F7C" w:rsidRDefault="00597F7C" w:rsidP="00597F7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97F7C" w:rsidRPr="00597F7C" w:rsidTr="00597F7C"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97F7C" w:rsidRPr="00597F7C" w:rsidRDefault="00597F7C" w:rsidP="00597F7C">
            <w:pPr>
              <w:rPr>
                <w:rFonts w:ascii="Calibri" w:hAnsi="Calibri" w:cs="Arial"/>
                <w:b/>
                <w:caps/>
                <w:color w:val="000000"/>
                <w:sz w:val="22"/>
                <w:szCs w:val="22"/>
                <w:lang w:val="nl-BE"/>
              </w:rPr>
            </w:pPr>
            <w:r w:rsidRPr="00597F7C">
              <w:rPr>
                <w:rFonts w:ascii="Calibri" w:hAnsi="Calibri" w:cs="Arial"/>
                <w:b/>
                <w:color w:val="000000"/>
                <w:sz w:val="22"/>
                <w:szCs w:val="22"/>
                <w:lang w:val="nl-BE"/>
              </w:rPr>
              <w:t>Datum zadnjeg izbora u zvanje</w:t>
            </w:r>
            <w:r w:rsidRPr="00597F7C">
              <w:rPr>
                <w:rFonts w:ascii="Calibri" w:hAnsi="Calibri" w:cs="Arial"/>
                <w:b/>
                <w:caps/>
                <w:color w:val="000000"/>
                <w:sz w:val="22"/>
                <w:szCs w:val="22"/>
                <w:lang w:val="nl-BE"/>
              </w:rPr>
              <w:t xml:space="preserve">: 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7C" w:rsidRPr="00597F7C" w:rsidRDefault="00597F7C" w:rsidP="00597F7C">
            <w:pPr>
              <w:rPr>
                <w:rFonts w:ascii="Calibri" w:hAnsi="Calibri" w:cs="Arial"/>
                <w:color w:val="000000"/>
                <w:sz w:val="22"/>
                <w:szCs w:val="22"/>
                <w:lang w:val="nl-BE"/>
              </w:rPr>
            </w:pPr>
          </w:p>
        </w:tc>
      </w:tr>
      <w:tr w:rsidR="00597F7C" w:rsidRPr="00597F7C" w:rsidTr="00597F7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97F7C" w:rsidRPr="00597F7C" w:rsidRDefault="00597F7C" w:rsidP="00597F7C">
            <w:pPr>
              <w:rPr>
                <w:rFonts w:ascii="Calibri" w:hAnsi="Calibri" w:cs="Arial"/>
                <w:b/>
                <w:caps/>
                <w:color w:val="000000"/>
                <w:sz w:val="22"/>
                <w:szCs w:val="22"/>
              </w:rPr>
            </w:pPr>
            <w:r w:rsidRPr="00597F7C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Kratki životopis</w:t>
            </w:r>
          </w:p>
        </w:tc>
      </w:tr>
      <w:tr w:rsidR="00597F7C" w:rsidRPr="00597F7C" w:rsidTr="00597F7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7C" w:rsidRPr="00597F7C" w:rsidRDefault="00597F7C" w:rsidP="00597F7C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597F7C" w:rsidRPr="00597F7C" w:rsidTr="00597F7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97F7C" w:rsidRPr="00597F7C" w:rsidRDefault="00597F7C" w:rsidP="00597F7C">
            <w:pPr>
              <w:rPr>
                <w:rFonts w:ascii="Calibri" w:hAnsi="Calibri" w:cs="Arial"/>
                <w:b/>
                <w:caps/>
                <w:color w:val="000000"/>
                <w:sz w:val="22"/>
                <w:szCs w:val="22"/>
              </w:rPr>
            </w:pPr>
            <w:r w:rsidRPr="00597F7C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Popis radova objavljenih u posljednjih pet godina</w:t>
            </w:r>
            <w:r w:rsidRPr="00597F7C">
              <w:rPr>
                <w:rStyle w:val="FootnoteReference"/>
                <w:rFonts w:ascii="Calibri" w:hAnsi="Calibri" w:cs="Arial"/>
                <w:b/>
                <w:caps/>
                <w:color w:val="000000"/>
                <w:sz w:val="22"/>
                <w:szCs w:val="22"/>
              </w:rPr>
              <w:footnoteReference w:id="5"/>
            </w:r>
          </w:p>
        </w:tc>
      </w:tr>
      <w:tr w:rsidR="00597F7C" w:rsidRPr="00597F7C" w:rsidTr="00597F7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7C" w:rsidRPr="00597F7C" w:rsidRDefault="00597F7C" w:rsidP="00597F7C">
            <w:pPr>
              <w:ind w:left="708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597F7C" w:rsidRPr="00597F7C" w:rsidTr="00597F7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97F7C" w:rsidRPr="00597F7C" w:rsidRDefault="00597F7C" w:rsidP="00597F7C">
            <w:pPr>
              <w:rPr>
                <w:rFonts w:ascii="Calibri" w:hAnsi="Calibri" w:cs="Arial"/>
                <w:b/>
                <w:caps/>
                <w:color w:val="000000"/>
                <w:sz w:val="22"/>
                <w:szCs w:val="22"/>
                <w:lang w:val="nl-BE"/>
              </w:rPr>
            </w:pPr>
            <w:r w:rsidRPr="00597F7C">
              <w:rPr>
                <w:rFonts w:ascii="Calibri" w:hAnsi="Calibri" w:cs="Arial"/>
                <w:b/>
                <w:color w:val="000000"/>
                <w:sz w:val="22"/>
                <w:szCs w:val="22"/>
                <w:lang w:val="nl-BE"/>
              </w:rPr>
              <w:t xml:space="preserve">Ostale kvalifikacije za izvođenje nastave </w:t>
            </w:r>
          </w:p>
        </w:tc>
      </w:tr>
      <w:tr w:rsidR="00597F7C" w:rsidRPr="00597F7C" w:rsidTr="00597F7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7C" w:rsidRPr="00597F7C" w:rsidRDefault="00597F7C" w:rsidP="00597F7C">
            <w:pPr>
              <w:rPr>
                <w:rFonts w:ascii="Calibri" w:hAnsi="Calibri" w:cs="Arial"/>
                <w:color w:val="000000"/>
                <w:sz w:val="22"/>
                <w:szCs w:val="22"/>
                <w:lang w:val="nl-BE"/>
              </w:rPr>
            </w:pPr>
          </w:p>
        </w:tc>
      </w:tr>
    </w:tbl>
    <w:p w:rsidR="00597F7C" w:rsidRPr="009A5E21" w:rsidRDefault="00597F7C" w:rsidP="00431D6E">
      <w:pPr>
        <w:rPr>
          <w:rFonts w:ascii="Calibri" w:hAnsi="Calibri"/>
          <w:lang w:val="nl-BE"/>
        </w:rPr>
      </w:pPr>
    </w:p>
    <w:p w:rsidR="00000B5D" w:rsidRPr="009A5E21" w:rsidRDefault="00000B5D">
      <w:pPr>
        <w:rPr>
          <w:rFonts w:ascii="Calibri" w:hAnsi="Calibri"/>
          <w:lang w:val="nl-B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574"/>
        <w:gridCol w:w="1394"/>
      </w:tblGrid>
      <w:tr w:rsidR="00431D6E" w:rsidRPr="009A5E21" w:rsidTr="00782E51">
        <w:trPr>
          <w:trHeight w:hRule="exact" w:val="753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CC33"/>
            <w:vAlign w:val="center"/>
          </w:tcPr>
          <w:p w:rsidR="00431D6E" w:rsidRPr="009A5E21" w:rsidRDefault="00F86A00" w:rsidP="00762FE0">
            <w:pPr>
              <w:pStyle w:val="ListParagraph"/>
              <w:spacing w:after="60" w:line="240" w:lineRule="auto"/>
              <w:ind w:left="0"/>
              <w:jc w:val="both"/>
              <w:rPr>
                <w:rFonts w:cs="Arial"/>
                <w:b/>
                <w:color w:val="000000"/>
                <w:lang w:val="hr-HR"/>
              </w:rPr>
            </w:pPr>
            <w:r w:rsidRPr="009A5E21">
              <w:rPr>
                <w:rFonts w:cs="Arial"/>
                <w:b/>
                <w:color w:val="000000"/>
                <w:lang w:val="hr-HR"/>
              </w:rPr>
              <w:t>3.3.</w:t>
            </w:r>
            <w:r w:rsidR="00431D6E" w:rsidRPr="009A5E21">
              <w:rPr>
                <w:rFonts w:cs="Arial"/>
                <w:b/>
                <w:color w:val="000000"/>
                <w:lang w:val="hr-HR"/>
              </w:rPr>
              <w:t xml:space="preserve"> Analiza pokrivenosti programa nastavnicima</w:t>
            </w:r>
            <w:r w:rsidR="00762FE0" w:rsidRPr="009A5E21">
              <w:rPr>
                <w:rFonts w:cs="Arial"/>
                <w:b/>
                <w:color w:val="000000"/>
                <w:lang w:val="hr-HR"/>
              </w:rPr>
              <w:t>/suradnicima</w:t>
            </w:r>
            <w:r w:rsidR="00431D6E" w:rsidRPr="009A5E21">
              <w:rPr>
                <w:rFonts w:cs="Arial"/>
                <w:b/>
                <w:color w:val="000000"/>
                <w:lang w:val="hr-HR"/>
              </w:rPr>
              <w:t xml:space="preserve"> zaposlenima </w:t>
            </w:r>
            <w:r w:rsidR="00762FE0" w:rsidRPr="009A5E21">
              <w:rPr>
                <w:rFonts w:cs="Arial"/>
                <w:b/>
                <w:color w:val="000000"/>
                <w:lang w:val="hr-HR"/>
              </w:rPr>
              <w:t xml:space="preserve">na Sveučilištu </w:t>
            </w:r>
            <w:r w:rsidR="00431D6E" w:rsidRPr="009A5E21">
              <w:rPr>
                <w:rFonts w:cs="Arial"/>
                <w:b/>
                <w:color w:val="000000"/>
                <w:lang w:val="hr-HR"/>
              </w:rPr>
              <w:t>u odnosu na ukupan broj nastavnika</w:t>
            </w:r>
            <w:r w:rsidR="00762FE0" w:rsidRPr="009A5E21">
              <w:rPr>
                <w:rFonts w:cs="Arial"/>
                <w:b/>
                <w:color w:val="000000"/>
                <w:lang w:val="hr-HR"/>
              </w:rPr>
              <w:t>/suradnika</w:t>
            </w:r>
            <w:r w:rsidR="00431D6E" w:rsidRPr="009A5E21">
              <w:rPr>
                <w:rFonts w:cs="Arial"/>
                <w:b/>
                <w:color w:val="000000"/>
                <w:lang w:val="hr-HR"/>
              </w:rPr>
              <w:t xml:space="preserve"> potrebnih za izvođenje programa (u %)</w:t>
            </w:r>
          </w:p>
        </w:tc>
      </w:tr>
      <w:tr w:rsidR="00762FE0" w:rsidRPr="009A5E21" w:rsidTr="00762FE0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  <w:jc w:val="center"/>
        </w:trPr>
        <w:tc>
          <w:tcPr>
            <w:tcW w:w="4301" w:type="pct"/>
            <w:shd w:val="clear" w:color="auto" w:fill="FFFFFF"/>
            <w:vAlign w:val="center"/>
          </w:tcPr>
          <w:p w:rsidR="00762FE0" w:rsidRPr="009A5E21" w:rsidRDefault="00762FE0" w:rsidP="00762FE0">
            <w:pPr>
              <w:pStyle w:val="FieldTex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9A5E21">
              <w:rPr>
                <w:rFonts w:ascii="Calibri" w:hAnsi="Calibri" w:cs="Arial"/>
                <w:sz w:val="20"/>
                <w:szCs w:val="20"/>
                <w:lang w:val="hr-HR"/>
              </w:rPr>
              <w:t>Ukupan broj norma sati programa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762FE0" w:rsidRPr="009A5E21" w:rsidRDefault="00762FE0" w:rsidP="00597F7C">
            <w:pPr>
              <w:pStyle w:val="FieldText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</w:tr>
      <w:tr w:rsidR="00762FE0" w:rsidRPr="009A5E21" w:rsidTr="00762FE0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14"/>
          <w:jc w:val="center"/>
        </w:trPr>
        <w:tc>
          <w:tcPr>
            <w:tcW w:w="4301" w:type="pct"/>
            <w:shd w:val="clear" w:color="auto" w:fill="auto"/>
            <w:vAlign w:val="center"/>
          </w:tcPr>
          <w:p w:rsidR="00762FE0" w:rsidRPr="009A5E21" w:rsidRDefault="00762FE0" w:rsidP="003208D6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9A5E21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>Ukupan broj norma sati stalno zaposlenih nastavnika</w:t>
            </w:r>
          </w:p>
        </w:tc>
        <w:tc>
          <w:tcPr>
            <w:tcW w:w="699" w:type="pct"/>
            <w:vAlign w:val="center"/>
          </w:tcPr>
          <w:p w:rsidR="00762FE0" w:rsidRPr="009A5E21" w:rsidRDefault="00762FE0" w:rsidP="00597F7C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</w:tr>
      <w:tr w:rsidR="00762FE0" w:rsidRPr="009A5E21" w:rsidTr="00762FE0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14"/>
          <w:jc w:val="center"/>
        </w:trPr>
        <w:tc>
          <w:tcPr>
            <w:tcW w:w="4301" w:type="pct"/>
            <w:shd w:val="clear" w:color="auto" w:fill="auto"/>
            <w:vAlign w:val="center"/>
          </w:tcPr>
          <w:p w:rsidR="00762FE0" w:rsidRPr="009A5E21" w:rsidRDefault="00762FE0" w:rsidP="003208D6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9A5E21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>Ukupan broj norma sati stalno zaposlenih suradnika</w:t>
            </w:r>
          </w:p>
        </w:tc>
        <w:tc>
          <w:tcPr>
            <w:tcW w:w="699" w:type="pct"/>
            <w:vAlign w:val="center"/>
          </w:tcPr>
          <w:p w:rsidR="00762FE0" w:rsidRPr="009A5E21" w:rsidRDefault="00762FE0" w:rsidP="00597F7C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</w:tr>
      <w:tr w:rsidR="00762FE0" w:rsidRPr="009A5E21" w:rsidTr="00762FE0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  <w:jc w:val="center"/>
        </w:trPr>
        <w:tc>
          <w:tcPr>
            <w:tcW w:w="4301" w:type="pct"/>
            <w:shd w:val="clear" w:color="auto" w:fill="auto"/>
            <w:vAlign w:val="center"/>
          </w:tcPr>
          <w:p w:rsidR="00762FE0" w:rsidRPr="009A5E21" w:rsidRDefault="00762FE0" w:rsidP="00431D6E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9A5E21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>Ukupan broj norma sati vanjskih suradnika</w:t>
            </w:r>
          </w:p>
        </w:tc>
        <w:tc>
          <w:tcPr>
            <w:tcW w:w="699" w:type="pct"/>
            <w:vAlign w:val="center"/>
          </w:tcPr>
          <w:p w:rsidR="00762FE0" w:rsidRPr="009A5E21" w:rsidRDefault="00762FE0" w:rsidP="00597F7C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</w:tr>
      <w:tr w:rsidR="00762FE0" w:rsidRPr="009A5E21" w:rsidTr="00762FE0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  <w:jc w:val="center"/>
        </w:trPr>
        <w:tc>
          <w:tcPr>
            <w:tcW w:w="4301" w:type="pct"/>
            <w:shd w:val="clear" w:color="auto" w:fill="auto"/>
            <w:vAlign w:val="center"/>
          </w:tcPr>
          <w:p w:rsidR="00762FE0" w:rsidRPr="009A5E21" w:rsidRDefault="00762FE0" w:rsidP="00762FE0">
            <w:pPr>
              <w:pStyle w:val="FieldTex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9A5E21">
              <w:rPr>
                <w:rFonts w:ascii="Calibri" w:hAnsi="Calibri" w:cs="Arial"/>
                <w:sz w:val="20"/>
                <w:szCs w:val="20"/>
                <w:lang w:val="hr-HR"/>
              </w:rPr>
              <w:t>Pokrivenost (%)</w:t>
            </w:r>
          </w:p>
        </w:tc>
        <w:tc>
          <w:tcPr>
            <w:tcW w:w="699" w:type="pct"/>
            <w:vAlign w:val="center"/>
          </w:tcPr>
          <w:p w:rsidR="00762FE0" w:rsidRPr="009A5E21" w:rsidRDefault="00762FE0" w:rsidP="00597F7C">
            <w:pPr>
              <w:pStyle w:val="FieldText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</w:tr>
    </w:tbl>
    <w:p w:rsidR="00782E51" w:rsidRPr="009A5E21" w:rsidRDefault="00782E51">
      <w:pPr>
        <w:rPr>
          <w:rFonts w:ascii="Calibri" w:hAnsi="Calibri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612"/>
        <w:gridCol w:w="1356"/>
      </w:tblGrid>
      <w:tr w:rsidR="00431D6E" w:rsidRPr="009A5E21" w:rsidTr="00782E51">
        <w:trPr>
          <w:trHeight w:val="432"/>
          <w:jc w:val="center"/>
        </w:trPr>
        <w:tc>
          <w:tcPr>
            <w:tcW w:w="4320" w:type="pct"/>
            <w:shd w:val="clear" w:color="auto" w:fill="33CC33"/>
            <w:vAlign w:val="center"/>
          </w:tcPr>
          <w:p w:rsidR="00431D6E" w:rsidRPr="009A5E21" w:rsidRDefault="00F86A00" w:rsidP="00762FE0">
            <w:pPr>
              <w:pStyle w:val="BodyText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9A5E21">
              <w:rPr>
                <w:rFonts w:ascii="Calibri" w:hAnsi="Calibri" w:cs="Arial"/>
                <w:b/>
                <w:sz w:val="22"/>
                <w:szCs w:val="22"/>
                <w:lang w:val="hr-HR"/>
              </w:rPr>
              <w:t>3.4.</w:t>
            </w:r>
            <w:r w:rsidR="00431D6E" w:rsidRPr="009A5E21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 Optimalni broj </w:t>
            </w:r>
            <w:r w:rsidR="00762FE0" w:rsidRPr="009A5E21">
              <w:rPr>
                <w:rFonts w:ascii="Calibri" w:hAnsi="Calibri" w:cs="Arial"/>
                <w:b/>
                <w:sz w:val="22"/>
                <w:szCs w:val="22"/>
                <w:lang w:val="hr-HR"/>
              </w:rPr>
              <w:t>polaznika</w:t>
            </w:r>
            <w:r w:rsidR="00431D6E" w:rsidRPr="009A5E21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 koji se mogu upisati na </w:t>
            </w:r>
            <w:r w:rsidR="00762FE0" w:rsidRPr="009A5E21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program </w:t>
            </w:r>
            <w:r w:rsidR="00431D6E" w:rsidRPr="009A5E21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s obzirom na prostorne i kadrovske uvjete  </w:t>
            </w:r>
          </w:p>
        </w:tc>
        <w:tc>
          <w:tcPr>
            <w:tcW w:w="680" w:type="pct"/>
            <w:vAlign w:val="center"/>
          </w:tcPr>
          <w:p w:rsidR="00431D6E" w:rsidRPr="009A5E21" w:rsidRDefault="00431D6E" w:rsidP="00597F7C">
            <w:pPr>
              <w:pStyle w:val="FieldText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</w:tr>
    </w:tbl>
    <w:p w:rsidR="00782E51" w:rsidRPr="009A5E21" w:rsidRDefault="00782E51">
      <w:pPr>
        <w:rPr>
          <w:rFonts w:ascii="Calibri" w:hAnsi="Calibri"/>
        </w:rPr>
      </w:pPr>
    </w:p>
    <w:p w:rsidR="00832A7F" w:rsidRDefault="00832A7F" w:rsidP="00832A7F">
      <w:pPr>
        <w:rPr>
          <w:rFonts w:ascii="Calibri" w:hAnsi="Calibri"/>
          <w:lang w:val="hr-HR"/>
        </w:rPr>
      </w:pPr>
    </w:p>
    <w:p w:rsidR="001659B4" w:rsidRDefault="001659B4" w:rsidP="00832A7F">
      <w:pPr>
        <w:rPr>
          <w:rFonts w:ascii="Calibri" w:hAnsi="Calibri"/>
          <w:lang w:val="hr-HR"/>
        </w:rPr>
      </w:pPr>
    </w:p>
    <w:p w:rsidR="001659B4" w:rsidRDefault="001659B4" w:rsidP="00832A7F">
      <w:pPr>
        <w:rPr>
          <w:rFonts w:ascii="Calibri" w:hAnsi="Calibri"/>
          <w:lang w:val="hr-HR"/>
        </w:rPr>
      </w:pPr>
    </w:p>
    <w:p w:rsidR="001659B4" w:rsidRDefault="001659B4" w:rsidP="00832A7F">
      <w:pPr>
        <w:rPr>
          <w:rFonts w:ascii="Calibri" w:hAnsi="Calibri"/>
          <w:lang w:val="hr-HR"/>
        </w:rPr>
      </w:pPr>
    </w:p>
    <w:p w:rsidR="001659B4" w:rsidRDefault="001659B4" w:rsidP="00832A7F">
      <w:pPr>
        <w:rPr>
          <w:rFonts w:ascii="Calibri" w:hAnsi="Calibri"/>
          <w:lang w:val="hr-HR"/>
        </w:rPr>
      </w:pPr>
    </w:p>
    <w:p w:rsidR="001659B4" w:rsidRDefault="001659B4" w:rsidP="00832A7F">
      <w:pPr>
        <w:rPr>
          <w:rFonts w:ascii="Calibri" w:hAnsi="Calibri"/>
          <w:lang w:val="hr-HR"/>
        </w:rPr>
      </w:pPr>
    </w:p>
    <w:p w:rsidR="001659B4" w:rsidRDefault="001659B4" w:rsidP="00832A7F">
      <w:pPr>
        <w:rPr>
          <w:rFonts w:ascii="Calibri" w:hAnsi="Calibri"/>
          <w:lang w:val="hr-HR"/>
        </w:rPr>
      </w:pPr>
    </w:p>
    <w:p w:rsidR="001659B4" w:rsidRPr="009A5E21" w:rsidRDefault="001659B4" w:rsidP="00832A7F">
      <w:pPr>
        <w:rPr>
          <w:rFonts w:ascii="Calibri" w:hAnsi="Calibri"/>
          <w:lang w:val="hr-HR"/>
        </w:rPr>
      </w:pPr>
    </w:p>
    <w:p w:rsidR="00832A7F" w:rsidRPr="009A5E21" w:rsidRDefault="00832A7F" w:rsidP="00832A7F">
      <w:pPr>
        <w:rPr>
          <w:rFonts w:ascii="Calibri" w:hAnsi="Calibri" w:cs="Arial"/>
          <w:b/>
          <w:sz w:val="22"/>
          <w:szCs w:val="22"/>
          <w:lang w:val="hr-HR"/>
        </w:rPr>
      </w:pPr>
      <w:r w:rsidRPr="009A5E21">
        <w:rPr>
          <w:rFonts w:ascii="Calibri" w:hAnsi="Calibri" w:cs="Arial"/>
          <w:b/>
          <w:sz w:val="22"/>
          <w:szCs w:val="22"/>
          <w:lang w:val="hr-HR"/>
        </w:rPr>
        <w:lastRenderedPageBreak/>
        <w:t>PROSTOR I OPREMA</w:t>
      </w:r>
    </w:p>
    <w:p w:rsidR="00832A7F" w:rsidRPr="009A5E21" w:rsidRDefault="00832A7F" w:rsidP="00832A7F">
      <w:pPr>
        <w:rPr>
          <w:rFonts w:ascii="Calibri" w:hAnsi="Calibri"/>
          <w:lang w:val="hr-HR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968"/>
      </w:tblGrid>
      <w:tr w:rsidR="00702076" w:rsidRPr="009A5E21" w:rsidTr="005D0A25">
        <w:trPr>
          <w:trHeight w:hRule="exact" w:val="531"/>
          <w:jc w:val="center"/>
        </w:trPr>
        <w:tc>
          <w:tcPr>
            <w:tcW w:w="5000" w:type="pct"/>
            <w:shd w:val="clear" w:color="auto" w:fill="33CC33"/>
            <w:vAlign w:val="center"/>
          </w:tcPr>
          <w:p w:rsidR="00702076" w:rsidRPr="009A5E21" w:rsidRDefault="00F86A00" w:rsidP="005D0A25">
            <w:pPr>
              <w:pStyle w:val="FieldText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9A5E21">
              <w:rPr>
                <w:rFonts w:ascii="Calibri" w:hAnsi="Calibri" w:cs="Arial"/>
                <w:sz w:val="22"/>
                <w:szCs w:val="22"/>
                <w:lang w:val="hr-HR"/>
              </w:rPr>
              <w:t>3.5.</w:t>
            </w:r>
            <w:r w:rsidR="00702076" w:rsidRPr="009A5E21">
              <w:rPr>
                <w:rFonts w:ascii="Calibri" w:hAnsi="Calibri" w:cs="Arial"/>
                <w:sz w:val="22"/>
                <w:szCs w:val="22"/>
                <w:lang w:val="hr-HR"/>
              </w:rPr>
              <w:t xml:space="preserve"> </w:t>
            </w:r>
            <w:r w:rsidR="005D0A25" w:rsidRPr="009A5E21">
              <w:rPr>
                <w:rFonts w:ascii="Calibri" w:hAnsi="Calibri" w:cs="Arial"/>
                <w:sz w:val="22"/>
                <w:szCs w:val="22"/>
                <w:lang w:val="hr-HR"/>
              </w:rPr>
              <w:t>Navedite podatke o prostoru i a</w:t>
            </w:r>
            <w:r w:rsidR="00702076" w:rsidRPr="009A5E21">
              <w:rPr>
                <w:rFonts w:ascii="Calibri" w:hAnsi="Calibri" w:cs="Arial"/>
                <w:sz w:val="22"/>
                <w:szCs w:val="22"/>
                <w:lang w:val="hr-HR"/>
              </w:rPr>
              <w:t>naliz</w:t>
            </w:r>
            <w:r w:rsidR="005D0A25" w:rsidRPr="009A5E21">
              <w:rPr>
                <w:rFonts w:ascii="Calibri" w:hAnsi="Calibri" w:cs="Arial"/>
                <w:sz w:val="22"/>
                <w:szCs w:val="22"/>
                <w:lang w:val="hr-HR"/>
              </w:rPr>
              <w:t>irajte</w:t>
            </w:r>
            <w:r w:rsidR="00702076" w:rsidRPr="009A5E21">
              <w:rPr>
                <w:rFonts w:ascii="Calibri" w:hAnsi="Calibri" w:cs="Arial"/>
                <w:sz w:val="22"/>
                <w:szCs w:val="22"/>
                <w:lang w:val="hr-HR"/>
              </w:rPr>
              <w:t xml:space="preserve"> adekvatnosti prostornih kapaciteta za izvođenje nastave</w:t>
            </w:r>
            <w:r w:rsidR="00702076" w:rsidRPr="009A5E21">
              <w:rPr>
                <w:rStyle w:val="FootnoteReference"/>
                <w:rFonts w:ascii="Calibri" w:hAnsi="Calibri" w:cs="Arial"/>
                <w:sz w:val="22"/>
                <w:szCs w:val="22"/>
                <w:lang w:val="hr-HR"/>
              </w:rPr>
              <w:footnoteReference w:id="6"/>
            </w:r>
            <w:r w:rsidR="00702076" w:rsidRPr="009A5E21">
              <w:rPr>
                <w:rFonts w:ascii="Calibri" w:hAnsi="Calibri" w:cs="Arial"/>
                <w:sz w:val="22"/>
                <w:szCs w:val="22"/>
                <w:lang w:val="hr-HR"/>
              </w:rPr>
              <w:t xml:space="preserve"> </w:t>
            </w:r>
          </w:p>
        </w:tc>
      </w:tr>
      <w:tr w:rsidR="00702076" w:rsidRPr="009A5E21" w:rsidTr="00597F7C">
        <w:trPr>
          <w:trHeight w:hRule="exact" w:val="397"/>
          <w:jc w:val="center"/>
        </w:trPr>
        <w:tc>
          <w:tcPr>
            <w:tcW w:w="5000" w:type="pct"/>
            <w:vAlign w:val="center"/>
          </w:tcPr>
          <w:p w:rsidR="00702076" w:rsidRPr="009A5E21" w:rsidRDefault="00702076" w:rsidP="00597F7C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</w:tr>
      <w:tr w:rsidR="00832A7F" w:rsidRPr="009A5E21" w:rsidTr="00597F7C">
        <w:trPr>
          <w:trHeight w:hRule="exact" w:val="846"/>
          <w:jc w:val="center"/>
        </w:trPr>
        <w:tc>
          <w:tcPr>
            <w:tcW w:w="5000" w:type="pct"/>
            <w:shd w:val="clear" w:color="auto" w:fill="33CC33"/>
            <w:vAlign w:val="center"/>
          </w:tcPr>
          <w:p w:rsidR="00832A7F" w:rsidRPr="009A5E21" w:rsidRDefault="00F86A00" w:rsidP="00762FE0">
            <w:pPr>
              <w:pStyle w:val="FieldText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9A5E21">
              <w:rPr>
                <w:rFonts w:ascii="Calibri" w:hAnsi="Calibri" w:cs="Arial"/>
                <w:sz w:val="22"/>
                <w:szCs w:val="22"/>
                <w:lang w:val="hr-HR"/>
              </w:rPr>
              <w:t>3.6.</w:t>
            </w:r>
            <w:r w:rsidR="00832A7F" w:rsidRPr="009A5E21">
              <w:rPr>
                <w:rFonts w:ascii="Calibri" w:hAnsi="Calibri" w:cs="Arial"/>
                <w:sz w:val="22"/>
                <w:szCs w:val="22"/>
                <w:lang w:val="hr-HR"/>
              </w:rPr>
              <w:t xml:space="preserve"> Dokazi o osiguranoj vlastitoj opremi ili opremi u najmu za razdoblje od najmanje pet godina potrebnoj za postizanje predviđenih ishoda učenja, a posebice dokazi o dostupnosti literature. </w:t>
            </w:r>
          </w:p>
        </w:tc>
      </w:tr>
      <w:tr w:rsidR="00832A7F" w:rsidRPr="009A5E21" w:rsidTr="00597F7C">
        <w:trPr>
          <w:trHeight w:hRule="exact" w:val="397"/>
          <w:jc w:val="center"/>
        </w:trPr>
        <w:tc>
          <w:tcPr>
            <w:tcW w:w="5000" w:type="pct"/>
            <w:vAlign w:val="center"/>
          </w:tcPr>
          <w:p w:rsidR="00832A7F" w:rsidRPr="009A5E21" w:rsidRDefault="00832A7F" w:rsidP="00597F7C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</w:tr>
    </w:tbl>
    <w:p w:rsidR="00832A7F" w:rsidRPr="009A5E21" w:rsidRDefault="00832A7F" w:rsidP="00832A7F">
      <w:pPr>
        <w:rPr>
          <w:rFonts w:ascii="Calibri" w:hAnsi="Calibri" w:cs="Arial"/>
          <w:lang w:val="hr-HR"/>
        </w:rPr>
      </w:pPr>
    </w:p>
    <w:p w:rsidR="005178FA" w:rsidRDefault="005178FA" w:rsidP="00832A7F">
      <w:pPr>
        <w:rPr>
          <w:rFonts w:ascii="Calibri" w:hAnsi="Calibri" w:cs="Arial"/>
          <w:b/>
          <w:sz w:val="22"/>
          <w:szCs w:val="22"/>
          <w:lang w:val="hr-HR"/>
        </w:rPr>
      </w:pPr>
      <w:r w:rsidRPr="009A5E21">
        <w:rPr>
          <w:rFonts w:ascii="Calibri" w:hAnsi="Calibri" w:cs="Arial"/>
          <w:b/>
          <w:sz w:val="22"/>
          <w:szCs w:val="22"/>
          <w:lang w:val="hr-HR"/>
        </w:rPr>
        <w:t>FINANCIJE</w:t>
      </w:r>
    </w:p>
    <w:p w:rsidR="0076097E" w:rsidRDefault="0076097E" w:rsidP="00832A7F">
      <w:pPr>
        <w:rPr>
          <w:rFonts w:ascii="Calibri" w:hAnsi="Calibri" w:cs="Arial"/>
          <w:b/>
          <w:sz w:val="22"/>
          <w:szCs w:val="22"/>
          <w:lang w:val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90"/>
        <w:gridCol w:w="7139"/>
        <w:gridCol w:w="1639"/>
      </w:tblGrid>
      <w:tr w:rsidR="0076097E" w:rsidRPr="002E6772" w:rsidTr="00235013">
        <w:trPr>
          <w:trHeight w:val="23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33"/>
            <w:vAlign w:val="bottom"/>
            <w:hideMark/>
          </w:tcPr>
          <w:p w:rsidR="0076097E" w:rsidRPr="002E6772" w:rsidRDefault="0076097E" w:rsidP="00235013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hr-HR"/>
              </w:rPr>
              <w:t xml:space="preserve">2.6. </w:t>
            </w:r>
            <w:r w:rsidRPr="002E6772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hr-HR"/>
              </w:rPr>
              <w:t>Projekcija prihoda i rashoda programa</w:t>
            </w:r>
          </w:p>
        </w:tc>
      </w:tr>
      <w:tr w:rsidR="0076097E" w:rsidRPr="002E6772" w:rsidTr="00235013">
        <w:trPr>
          <w:trHeight w:val="124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jc w:val="right"/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  <w:t>6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  <w:t>Prihodi poslovanja (ukupni)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097E" w:rsidRPr="002E6772" w:rsidRDefault="0076097E" w:rsidP="00235013">
            <w:pPr>
              <w:jc w:val="center"/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</w:p>
        </w:tc>
      </w:tr>
      <w:tr w:rsidR="0076097E" w:rsidRPr="002E6772" w:rsidTr="00235013">
        <w:trPr>
          <w:trHeight w:val="298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jc w:val="right"/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63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Pomoći iz inozemstva (darovnice) i od subjekata unutar općeg proračuna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097E" w:rsidRPr="002E6772" w:rsidRDefault="0076097E" w:rsidP="00235013">
            <w:pPr>
              <w:jc w:val="center"/>
              <w:rPr>
                <w:rFonts w:ascii="Calibri" w:hAnsi="Calibri" w:cs="Arial"/>
                <w:sz w:val="19"/>
                <w:szCs w:val="19"/>
                <w:lang w:val="hr-HR"/>
              </w:rPr>
            </w:pPr>
          </w:p>
        </w:tc>
      </w:tr>
      <w:tr w:rsidR="0076097E" w:rsidRPr="002E6772" w:rsidTr="00235013">
        <w:trPr>
          <w:trHeight w:val="262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jc w:val="right"/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632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Pomoći od međunarodnih organizacija, institucija i tijela EU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097E" w:rsidRPr="002E6772" w:rsidRDefault="0076097E" w:rsidP="00235013">
            <w:pPr>
              <w:jc w:val="center"/>
              <w:rPr>
                <w:rFonts w:ascii="Calibri" w:hAnsi="Calibri" w:cs="Arial"/>
                <w:sz w:val="19"/>
                <w:szCs w:val="19"/>
                <w:lang w:val="hr-HR"/>
              </w:rPr>
            </w:pPr>
          </w:p>
        </w:tc>
      </w:tr>
      <w:tr w:rsidR="0076097E" w:rsidRPr="002E6772" w:rsidTr="00235013">
        <w:trPr>
          <w:trHeight w:val="266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jc w:val="right"/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633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Pomoći iz gradskih, županijskih proračuna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097E" w:rsidRPr="002E6772" w:rsidRDefault="0076097E" w:rsidP="00235013">
            <w:pPr>
              <w:jc w:val="center"/>
              <w:rPr>
                <w:rFonts w:ascii="Calibri" w:hAnsi="Calibri" w:cs="Arial"/>
                <w:sz w:val="19"/>
                <w:szCs w:val="19"/>
                <w:lang w:val="hr-HR"/>
              </w:rPr>
            </w:pPr>
          </w:p>
        </w:tc>
      </w:tr>
      <w:tr w:rsidR="0076097E" w:rsidRPr="002E6772" w:rsidTr="00235013">
        <w:trPr>
          <w:trHeight w:val="256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jc w:val="right"/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64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Prihodi od imovine (financijske)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097E" w:rsidRPr="002E6772" w:rsidRDefault="0076097E" w:rsidP="00235013">
            <w:pPr>
              <w:jc w:val="center"/>
              <w:rPr>
                <w:rFonts w:ascii="Calibri" w:hAnsi="Calibri" w:cs="Arial"/>
                <w:sz w:val="19"/>
                <w:szCs w:val="19"/>
                <w:lang w:val="hr-HR"/>
              </w:rPr>
            </w:pPr>
          </w:p>
        </w:tc>
      </w:tr>
      <w:tr w:rsidR="0076097E" w:rsidRPr="002E6772" w:rsidTr="00235013">
        <w:trPr>
          <w:trHeight w:val="416"/>
        </w:trPr>
        <w:tc>
          <w:tcPr>
            <w:tcW w:w="59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jc w:val="right"/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652</w:t>
            </w:r>
          </w:p>
        </w:tc>
        <w:tc>
          <w:tcPr>
            <w:tcW w:w="358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Prihodi po posebnim propisima – participacije studenata u troškovima akreditiranih studijskih programa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76097E" w:rsidRPr="002E6772" w:rsidRDefault="0076097E" w:rsidP="00235013">
            <w:pPr>
              <w:jc w:val="center"/>
              <w:rPr>
                <w:rFonts w:ascii="Calibri" w:hAnsi="Calibri" w:cs="Arial"/>
                <w:sz w:val="19"/>
                <w:szCs w:val="19"/>
                <w:lang w:val="hr-HR"/>
              </w:rPr>
            </w:pPr>
          </w:p>
        </w:tc>
      </w:tr>
      <w:tr w:rsidR="0076097E" w:rsidRPr="002E6772" w:rsidTr="00235013">
        <w:trPr>
          <w:trHeight w:val="60"/>
        </w:trPr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jc w:val="right"/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661</w:t>
            </w:r>
          </w:p>
        </w:tc>
        <w:tc>
          <w:tcPr>
            <w:tcW w:w="3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Prihodi od pruženih usluga na tržištu - školarine poslijediplomski specijalistički studiji</w:t>
            </w:r>
          </w:p>
        </w:tc>
        <w:tc>
          <w:tcPr>
            <w:tcW w:w="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6097E" w:rsidRPr="002E6772" w:rsidRDefault="0076097E" w:rsidP="00235013">
            <w:pPr>
              <w:jc w:val="center"/>
              <w:rPr>
                <w:rFonts w:ascii="Calibri" w:hAnsi="Calibri" w:cs="Arial"/>
                <w:sz w:val="19"/>
                <w:szCs w:val="19"/>
                <w:lang w:val="hr-HR"/>
              </w:rPr>
            </w:pPr>
          </w:p>
        </w:tc>
      </w:tr>
      <w:tr w:rsidR="0076097E" w:rsidRPr="002E6772" w:rsidTr="00235013">
        <w:trPr>
          <w:trHeight w:val="60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jc w:val="right"/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663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Donacije od pravnih i fizičkih osoba izvan općeg proračuna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097E" w:rsidRPr="002E6772" w:rsidRDefault="0076097E" w:rsidP="00235013">
            <w:pPr>
              <w:jc w:val="center"/>
              <w:rPr>
                <w:rFonts w:ascii="Calibri" w:hAnsi="Calibri" w:cs="Arial"/>
                <w:sz w:val="19"/>
                <w:szCs w:val="19"/>
                <w:lang w:val="hr-HR"/>
              </w:rPr>
            </w:pPr>
          </w:p>
        </w:tc>
      </w:tr>
      <w:tr w:rsidR="0076097E" w:rsidRPr="002E6772" w:rsidTr="00235013">
        <w:trPr>
          <w:trHeight w:val="676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jc w:val="right"/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671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Prihodi iz proračuna za financiranje redovite djelatnosti korisnika proračuna (subvencija participacije redovitih studenata u troškovima studija – «glavarine» 3.650kn)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097E" w:rsidRPr="002E6772" w:rsidRDefault="0076097E" w:rsidP="00235013">
            <w:pPr>
              <w:jc w:val="center"/>
              <w:rPr>
                <w:rFonts w:ascii="Calibri" w:hAnsi="Calibri" w:cs="Arial"/>
                <w:sz w:val="19"/>
                <w:szCs w:val="19"/>
                <w:lang w:val="hr-HR"/>
              </w:rPr>
            </w:pPr>
          </w:p>
        </w:tc>
      </w:tr>
      <w:tr w:rsidR="0076097E" w:rsidRPr="002E6772" w:rsidTr="00235013">
        <w:trPr>
          <w:trHeight w:val="345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jc w:val="right"/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  <w:t>3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  <w:t>Rashodi poslovanja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097E" w:rsidRPr="002E6772" w:rsidRDefault="0076097E" w:rsidP="00235013">
            <w:pPr>
              <w:jc w:val="center"/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</w:p>
        </w:tc>
      </w:tr>
      <w:tr w:rsidR="0076097E" w:rsidRPr="002E6772" w:rsidTr="00235013">
        <w:trPr>
          <w:trHeight w:val="188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jc w:val="right"/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31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Rashodi za zaposlene (rad preko norme)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097E" w:rsidRPr="002E6772" w:rsidRDefault="0076097E" w:rsidP="00235013">
            <w:pPr>
              <w:jc w:val="center"/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</w:p>
        </w:tc>
      </w:tr>
      <w:tr w:rsidR="0076097E" w:rsidRPr="002E6772" w:rsidTr="00235013">
        <w:trPr>
          <w:trHeight w:val="300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jc w:val="right"/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311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Bruto plaće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097E" w:rsidRPr="002E6772" w:rsidRDefault="0076097E" w:rsidP="00235013">
            <w:pPr>
              <w:jc w:val="center"/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</w:p>
        </w:tc>
      </w:tr>
      <w:tr w:rsidR="0076097E" w:rsidRPr="002E6772" w:rsidTr="00235013">
        <w:trPr>
          <w:trHeight w:val="300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jc w:val="right"/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313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Doprinosi na plaće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097E" w:rsidRPr="002E6772" w:rsidRDefault="0076097E" w:rsidP="00235013">
            <w:pPr>
              <w:jc w:val="center"/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</w:p>
        </w:tc>
      </w:tr>
      <w:tr w:rsidR="0076097E" w:rsidRPr="002E6772" w:rsidTr="00235013">
        <w:trPr>
          <w:trHeight w:val="286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jc w:val="right"/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32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 xml:space="preserve">Materijalni rashodi (naknade troškova zsposlenima, materijal, energija, rashodi za usluge i ostali rashodi)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097E" w:rsidRPr="002E6772" w:rsidRDefault="0076097E" w:rsidP="00235013">
            <w:pPr>
              <w:jc w:val="center"/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</w:p>
        </w:tc>
      </w:tr>
      <w:tr w:rsidR="0076097E" w:rsidRPr="002E6772" w:rsidTr="00235013">
        <w:trPr>
          <w:trHeight w:val="300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jc w:val="right"/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321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Naknade troškova zaposlenima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097E" w:rsidRPr="002E6772" w:rsidRDefault="0076097E" w:rsidP="00235013">
            <w:pPr>
              <w:jc w:val="center"/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</w:p>
        </w:tc>
      </w:tr>
      <w:tr w:rsidR="0076097E" w:rsidRPr="002E6772" w:rsidTr="00235013">
        <w:trPr>
          <w:trHeight w:val="330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jc w:val="right"/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3211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Službena putovanja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097E" w:rsidRPr="002E6772" w:rsidRDefault="0076097E" w:rsidP="00235013">
            <w:pPr>
              <w:jc w:val="center"/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</w:p>
        </w:tc>
      </w:tr>
      <w:tr w:rsidR="0076097E" w:rsidRPr="002E6772" w:rsidTr="00235013">
        <w:trPr>
          <w:trHeight w:val="330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jc w:val="right"/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3213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Stručno usavršavanje zaposlenika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097E" w:rsidRPr="002E6772" w:rsidRDefault="0076097E" w:rsidP="00235013">
            <w:pPr>
              <w:jc w:val="center"/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</w:p>
        </w:tc>
      </w:tr>
      <w:tr w:rsidR="0076097E" w:rsidRPr="002E6772" w:rsidTr="00235013">
        <w:trPr>
          <w:trHeight w:val="345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jc w:val="right"/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322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Rashodi za materijal i energiju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097E" w:rsidRPr="002E6772" w:rsidRDefault="0076097E" w:rsidP="00235013">
            <w:pPr>
              <w:jc w:val="center"/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</w:p>
        </w:tc>
      </w:tr>
      <w:tr w:rsidR="0076097E" w:rsidRPr="002E6772" w:rsidTr="00235013">
        <w:trPr>
          <w:trHeight w:val="315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jc w:val="right"/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323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Rashodi za usluge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097E" w:rsidRPr="002E6772" w:rsidRDefault="0076097E" w:rsidP="00235013">
            <w:pPr>
              <w:jc w:val="center"/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</w:p>
        </w:tc>
      </w:tr>
      <w:tr w:rsidR="0076097E" w:rsidRPr="002E6772" w:rsidTr="00235013">
        <w:trPr>
          <w:trHeight w:val="330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jc w:val="right"/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32372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Ugovori o djelu (vanjska suradnja)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097E" w:rsidRPr="002E6772" w:rsidRDefault="0076097E" w:rsidP="00235013">
            <w:pPr>
              <w:jc w:val="center"/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</w:p>
        </w:tc>
      </w:tr>
      <w:tr w:rsidR="0076097E" w:rsidRPr="002E6772" w:rsidTr="00235013">
        <w:trPr>
          <w:trHeight w:val="550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323 bez 32372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Usluge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097E" w:rsidRPr="002E6772" w:rsidRDefault="0076097E" w:rsidP="00235013">
            <w:pPr>
              <w:jc w:val="center"/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</w:p>
        </w:tc>
      </w:tr>
      <w:tr w:rsidR="0076097E" w:rsidRPr="002E6772" w:rsidTr="00235013">
        <w:trPr>
          <w:trHeight w:val="360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jc w:val="right"/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324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Naknade troškova osobama izvan radnog odnosa (putni troškovi vanjska suradnja)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097E" w:rsidRPr="002E6772" w:rsidRDefault="0076097E" w:rsidP="00235013">
            <w:pPr>
              <w:jc w:val="center"/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</w:p>
        </w:tc>
      </w:tr>
      <w:tr w:rsidR="0076097E" w:rsidRPr="002E6772" w:rsidTr="00235013">
        <w:trPr>
          <w:trHeight w:val="330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jc w:val="right"/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329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Ostali rashodi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097E" w:rsidRPr="002E6772" w:rsidRDefault="0076097E" w:rsidP="00235013">
            <w:pPr>
              <w:jc w:val="center"/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</w:p>
        </w:tc>
      </w:tr>
      <w:tr w:rsidR="0076097E" w:rsidRPr="002E6772" w:rsidTr="00235013">
        <w:trPr>
          <w:trHeight w:val="258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jc w:val="right"/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34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Financijski rashodi (kamate i ostali financijski rashodi)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097E" w:rsidRPr="002E6772" w:rsidRDefault="0076097E" w:rsidP="00235013">
            <w:pPr>
              <w:jc w:val="center"/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</w:p>
        </w:tc>
      </w:tr>
      <w:tr w:rsidR="0076097E" w:rsidRPr="002E6772" w:rsidTr="00235013">
        <w:trPr>
          <w:trHeight w:val="315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jc w:val="right"/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lastRenderedPageBreak/>
              <w:t>37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Stipendije i školarine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097E" w:rsidRPr="002E6772" w:rsidRDefault="0076097E" w:rsidP="00235013">
            <w:pPr>
              <w:jc w:val="center"/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</w:p>
        </w:tc>
      </w:tr>
      <w:tr w:rsidR="0076097E" w:rsidRPr="002E6772" w:rsidTr="00235013">
        <w:trPr>
          <w:trHeight w:val="285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jc w:val="right"/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38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Ostali rashodi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097E" w:rsidRPr="002E6772" w:rsidRDefault="0076097E" w:rsidP="00235013">
            <w:pPr>
              <w:jc w:val="center"/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</w:p>
        </w:tc>
      </w:tr>
      <w:tr w:rsidR="0076097E" w:rsidRPr="002E6772" w:rsidTr="00235013">
        <w:trPr>
          <w:trHeight w:val="186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  <w:t> 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  <w:t xml:space="preserve">Višak/manjak prihoda poslovanja (6-3)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097E" w:rsidRPr="002E6772" w:rsidRDefault="0076097E" w:rsidP="00235013">
            <w:pPr>
              <w:jc w:val="center"/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</w:p>
        </w:tc>
      </w:tr>
      <w:tr w:rsidR="0076097E" w:rsidRPr="002E6772" w:rsidTr="00235013">
        <w:trPr>
          <w:trHeight w:val="232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jc w:val="right"/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7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Prihodi od prodaje nefinancijske imovine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097E" w:rsidRPr="002E6772" w:rsidRDefault="0076097E" w:rsidP="00235013">
            <w:pPr>
              <w:jc w:val="center"/>
              <w:rPr>
                <w:rFonts w:ascii="Calibri" w:hAnsi="Calibri" w:cs="Arial"/>
                <w:sz w:val="19"/>
                <w:szCs w:val="19"/>
                <w:lang w:val="hr-HR"/>
              </w:rPr>
            </w:pPr>
          </w:p>
        </w:tc>
      </w:tr>
      <w:tr w:rsidR="0076097E" w:rsidRPr="002E6772" w:rsidTr="00235013">
        <w:trPr>
          <w:trHeight w:val="689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jc w:val="right"/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4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Rashodi za nabavu nefinancijske imovine (građevinski objekti, postrojenja, oprema, prijevozna sredstva, knjige i dr.)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097E" w:rsidRPr="002E6772" w:rsidRDefault="0076097E" w:rsidP="00235013">
            <w:pPr>
              <w:jc w:val="center"/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</w:p>
        </w:tc>
      </w:tr>
      <w:tr w:rsidR="0076097E" w:rsidRPr="002E6772" w:rsidTr="00235013">
        <w:trPr>
          <w:trHeight w:val="315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jc w:val="right"/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422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Postrojenja i oprema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097E" w:rsidRPr="002E6772" w:rsidRDefault="0076097E" w:rsidP="00235013">
            <w:pPr>
              <w:jc w:val="center"/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</w:p>
        </w:tc>
      </w:tr>
      <w:tr w:rsidR="0076097E" w:rsidRPr="002E6772" w:rsidTr="00235013">
        <w:trPr>
          <w:trHeight w:val="315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jc w:val="right"/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424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Knjige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097E" w:rsidRPr="002E6772" w:rsidRDefault="0076097E" w:rsidP="00235013">
            <w:pPr>
              <w:jc w:val="center"/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</w:p>
        </w:tc>
      </w:tr>
      <w:tr w:rsidR="0076097E" w:rsidRPr="002E6772" w:rsidTr="00235013">
        <w:trPr>
          <w:trHeight w:val="330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jc w:val="right"/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426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Ulaganja u računalne programe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097E" w:rsidRPr="002E6772" w:rsidRDefault="0076097E" w:rsidP="00235013">
            <w:pPr>
              <w:jc w:val="center"/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</w:p>
        </w:tc>
      </w:tr>
      <w:tr w:rsidR="0076097E" w:rsidRPr="002E6772" w:rsidTr="00235013">
        <w:trPr>
          <w:trHeight w:val="246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  <w:t> 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  <w:t>Višak/manjak prihoda od nefinancijske imovine (7-4)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097E" w:rsidRPr="002E6772" w:rsidRDefault="0076097E" w:rsidP="00235013">
            <w:pPr>
              <w:jc w:val="center"/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</w:p>
        </w:tc>
      </w:tr>
      <w:tr w:rsidR="0076097E" w:rsidRPr="002E6772" w:rsidTr="00235013">
        <w:trPr>
          <w:trHeight w:val="250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jc w:val="right"/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8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 xml:space="preserve">Primici od financijske imovine i zaduživanja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097E" w:rsidRPr="002E6772" w:rsidRDefault="0076097E" w:rsidP="00235013">
            <w:pPr>
              <w:jc w:val="center"/>
              <w:rPr>
                <w:rFonts w:ascii="Calibri" w:hAnsi="Calibri" w:cs="Arial"/>
                <w:sz w:val="19"/>
                <w:szCs w:val="19"/>
                <w:lang w:val="hr-HR"/>
              </w:rPr>
            </w:pPr>
          </w:p>
        </w:tc>
      </w:tr>
      <w:tr w:rsidR="0076097E" w:rsidRPr="002E6772" w:rsidTr="00235013">
        <w:trPr>
          <w:trHeight w:val="268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jc w:val="right"/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5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Izdaci za financijsku imovinu i otplate zajmova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097E" w:rsidRPr="002E6772" w:rsidRDefault="0076097E" w:rsidP="00235013">
            <w:pPr>
              <w:jc w:val="center"/>
              <w:rPr>
                <w:rFonts w:ascii="Calibri" w:hAnsi="Calibri" w:cs="Arial"/>
                <w:sz w:val="19"/>
                <w:szCs w:val="19"/>
                <w:lang w:val="hr-HR"/>
              </w:rPr>
            </w:pPr>
          </w:p>
        </w:tc>
      </w:tr>
      <w:tr w:rsidR="0076097E" w:rsidRPr="002E6772" w:rsidTr="00235013">
        <w:trPr>
          <w:trHeight w:val="400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  <w:t> 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  <w:t>Višak/manjak primitaka od financijske imovine i obveza (8-5)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097E" w:rsidRPr="002E6772" w:rsidRDefault="0076097E" w:rsidP="00235013">
            <w:pPr>
              <w:jc w:val="center"/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</w:p>
        </w:tc>
      </w:tr>
      <w:tr w:rsidR="0076097E" w:rsidRPr="002E6772" w:rsidTr="00235013">
        <w:trPr>
          <w:trHeight w:val="330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33"/>
            <w:hideMark/>
          </w:tcPr>
          <w:p w:rsidR="0076097E" w:rsidRPr="002E6772" w:rsidRDefault="0076097E" w:rsidP="00235013">
            <w:pPr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  <w:t> 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3CC33"/>
            <w:hideMark/>
          </w:tcPr>
          <w:p w:rsidR="0076097E" w:rsidRPr="002E6772" w:rsidRDefault="0076097E" w:rsidP="00235013">
            <w:pPr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  <w:t>Ukupni prihodi i primici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3CC33"/>
            <w:vAlign w:val="bottom"/>
          </w:tcPr>
          <w:p w:rsidR="0076097E" w:rsidRPr="002E6772" w:rsidRDefault="0076097E" w:rsidP="00235013">
            <w:pPr>
              <w:jc w:val="center"/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</w:p>
        </w:tc>
      </w:tr>
      <w:tr w:rsidR="0076097E" w:rsidRPr="002E6772" w:rsidTr="00235013">
        <w:trPr>
          <w:trHeight w:val="345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33"/>
            <w:hideMark/>
          </w:tcPr>
          <w:p w:rsidR="0076097E" w:rsidRPr="002E6772" w:rsidRDefault="0076097E" w:rsidP="00235013">
            <w:pPr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  <w:t> 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3CC33"/>
            <w:hideMark/>
          </w:tcPr>
          <w:p w:rsidR="0076097E" w:rsidRPr="002E6772" w:rsidRDefault="0076097E" w:rsidP="00235013">
            <w:pPr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  <w:t xml:space="preserve">Ukupni rashodi i izdaci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3CC33"/>
            <w:vAlign w:val="bottom"/>
          </w:tcPr>
          <w:p w:rsidR="0076097E" w:rsidRPr="002E6772" w:rsidRDefault="0076097E" w:rsidP="00235013">
            <w:pPr>
              <w:jc w:val="center"/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</w:p>
        </w:tc>
      </w:tr>
      <w:tr w:rsidR="0076097E" w:rsidRPr="002E6772" w:rsidTr="00235013">
        <w:trPr>
          <w:trHeight w:val="330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33"/>
            <w:hideMark/>
          </w:tcPr>
          <w:p w:rsidR="0076097E" w:rsidRPr="002E6772" w:rsidRDefault="0076097E" w:rsidP="00235013">
            <w:pPr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  <w:t> 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3CC33"/>
            <w:hideMark/>
          </w:tcPr>
          <w:p w:rsidR="0076097E" w:rsidRPr="002E6772" w:rsidRDefault="0076097E" w:rsidP="00235013">
            <w:pPr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  <w:t>Višak/manjak prihoda i primitaka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3CC33"/>
            <w:vAlign w:val="bottom"/>
          </w:tcPr>
          <w:p w:rsidR="0076097E" w:rsidRPr="002E6772" w:rsidRDefault="0076097E" w:rsidP="00235013">
            <w:pPr>
              <w:jc w:val="center"/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</w:p>
        </w:tc>
      </w:tr>
    </w:tbl>
    <w:p w:rsidR="0076097E" w:rsidRDefault="0076097E" w:rsidP="0076097E">
      <w:pPr>
        <w:rPr>
          <w:rFonts w:ascii="Calibri" w:hAnsi="Calibri"/>
          <w:lang w:val="hr-HR"/>
        </w:rPr>
      </w:pPr>
    </w:p>
    <w:p w:rsidR="0076097E" w:rsidRPr="002E6772" w:rsidRDefault="0076097E" w:rsidP="0076097E">
      <w:pPr>
        <w:rPr>
          <w:rFonts w:ascii="Calibri" w:hAnsi="Calibri"/>
          <w:lang w:val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90"/>
        <w:gridCol w:w="7139"/>
        <w:gridCol w:w="1639"/>
      </w:tblGrid>
      <w:tr w:rsidR="0076097E" w:rsidRPr="002E6772" w:rsidTr="00235013">
        <w:trPr>
          <w:trHeight w:val="315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33"/>
            <w:hideMark/>
          </w:tcPr>
          <w:p w:rsidR="0076097E" w:rsidRPr="002E6772" w:rsidRDefault="0076097E" w:rsidP="00235013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hr-HR"/>
              </w:rPr>
              <w:t xml:space="preserve">2.7. </w:t>
            </w:r>
            <w:r w:rsidRPr="002E6772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hr-HR"/>
              </w:rPr>
              <w:t xml:space="preserve">Projekcija izvora financiranja programa </w:t>
            </w:r>
          </w:p>
        </w:tc>
      </w:tr>
      <w:tr w:rsidR="0076097E" w:rsidRPr="002E6772" w:rsidTr="00235013">
        <w:trPr>
          <w:trHeight w:val="454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  <w:t>1.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  <w:t>Državni proračun – MZOS - (subvencija participacije redovitih studenata u troškovima studija – «glavarine» 3.650kn)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097E" w:rsidRPr="002E6772" w:rsidRDefault="0076097E" w:rsidP="00235013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</w:tr>
      <w:tr w:rsidR="0076097E" w:rsidRPr="002E6772" w:rsidTr="00235013">
        <w:trPr>
          <w:trHeight w:val="88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2.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Državni proračun - Druga mjerodavna ministarstva i državne institucije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097E" w:rsidRPr="002E6772" w:rsidRDefault="0076097E" w:rsidP="0023501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</w:tr>
      <w:tr w:rsidR="0076097E" w:rsidRPr="002E6772" w:rsidTr="00235013">
        <w:trPr>
          <w:trHeight w:val="196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3.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Pomoći iz drugih proračuna (EU, županija, grad)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097E" w:rsidRPr="002E6772" w:rsidRDefault="0076097E" w:rsidP="0023501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</w:tr>
      <w:tr w:rsidR="0076097E" w:rsidRPr="002E6772" w:rsidTr="00235013">
        <w:trPr>
          <w:trHeight w:val="216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  <w:t>4.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  <w:t>Školarine, participacije studenata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097E" w:rsidRPr="002E6772" w:rsidRDefault="0076097E" w:rsidP="00235013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</w:tr>
      <w:tr w:rsidR="0076097E" w:rsidRPr="002E6772" w:rsidTr="00235013">
        <w:trPr>
          <w:trHeight w:val="270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5.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Donacije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097E" w:rsidRPr="002E6772" w:rsidRDefault="0076097E" w:rsidP="00235013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</w:tr>
      <w:tr w:rsidR="0076097E" w:rsidRPr="002E6772" w:rsidTr="00235013">
        <w:trPr>
          <w:trHeight w:val="330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6.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97E" w:rsidRPr="002E6772" w:rsidRDefault="0076097E" w:rsidP="00235013">
            <w:pPr>
              <w:rPr>
                <w:rFonts w:ascii="Calibri" w:hAnsi="Calibri" w:cs="Arial"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sz w:val="19"/>
                <w:szCs w:val="19"/>
                <w:lang w:val="hr-HR"/>
              </w:rPr>
              <w:t>Ostali primici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097E" w:rsidRPr="002E6772" w:rsidRDefault="0076097E" w:rsidP="00235013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</w:tr>
      <w:tr w:rsidR="0076097E" w:rsidRPr="002E6772" w:rsidTr="00235013">
        <w:trPr>
          <w:trHeight w:val="251"/>
        </w:trPr>
        <w:tc>
          <w:tcPr>
            <w:tcW w:w="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33"/>
            <w:hideMark/>
          </w:tcPr>
          <w:p w:rsidR="0076097E" w:rsidRPr="002E6772" w:rsidRDefault="0076097E" w:rsidP="00235013">
            <w:pPr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  <w:t>7.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3CC33"/>
            <w:hideMark/>
          </w:tcPr>
          <w:p w:rsidR="0076097E" w:rsidRPr="002E6772" w:rsidRDefault="0076097E" w:rsidP="00235013">
            <w:pPr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</w:pPr>
            <w:r w:rsidRPr="002E6772">
              <w:rPr>
                <w:rFonts w:ascii="Calibri" w:hAnsi="Calibri" w:cs="Arial"/>
                <w:b/>
                <w:bCs/>
                <w:sz w:val="19"/>
                <w:szCs w:val="19"/>
                <w:lang w:val="hr-HR"/>
              </w:rPr>
              <w:t>Svekupno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3CC33"/>
          </w:tcPr>
          <w:p w:rsidR="0076097E" w:rsidRPr="002E6772" w:rsidRDefault="0076097E" w:rsidP="00235013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</w:tr>
    </w:tbl>
    <w:p w:rsidR="0076097E" w:rsidRPr="002E6772" w:rsidRDefault="0076097E" w:rsidP="0076097E">
      <w:pPr>
        <w:rPr>
          <w:rFonts w:ascii="Calibri" w:hAnsi="Calibri"/>
          <w:lang w:val="hr-HR"/>
        </w:rPr>
      </w:pPr>
    </w:p>
    <w:p w:rsidR="0076097E" w:rsidRPr="009A5E21" w:rsidRDefault="0076097E" w:rsidP="00832A7F">
      <w:pPr>
        <w:rPr>
          <w:rFonts w:ascii="Calibri" w:hAnsi="Calibri" w:cs="Arial"/>
          <w:b/>
          <w:sz w:val="22"/>
          <w:szCs w:val="22"/>
          <w:lang w:val="hr-HR"/>
        </w:rPr>
      </w:pPr>
    </w:p>
    <w:sectPr w:rsidR="0076097E" w:rsidRPr="009A5E21" w:rsidSect="00560451">
      <w:headerReference w:type="default" r:id="rId11"/>
      <w:footerReference w:type="default" r:id="rId12"/>
      <w:pgSz w:w="11906" w:h="16838"/>
      <w:pgMar w:top="720" w:right="1077" w:bottom="720" w:left="1077" w:header="680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EC4" w:rsidRDefault="00483EC4">
      <w:r>
        <w:separator/>
      </w:r>
    </w:p>
  </w:endnote>
  <w:endnote w:type="continuationSeparator" w:id="0">
    <w:p w:rsidR="00483EC4" w:rsidRDefault="0048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loMinio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F7C" w:rsidRDefault="00597F7C" w:rsidP="000847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7F7C" w:rsidRDefault="00597F7C" w:rsidP="00680E9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F7C" w:rsidRPr="0061792C" w:rsidRDefault="00597F7C" w:rsidP="00560451">
    <w:pPr>
      <w:tabs>
        <w:tab w:val="center" w:pos="4536"/>
        <w:tab w:val="right" w:pos="9072"/>
      </w:tabs>
      <w:jc w:val="right"/>
      <w:rPr>
        <w:rFonts w:ascii="Calibri" w:eastAsia="Calibri" w:hAnsi="Calibri"/>
        <w:sz w:val="22"/>
        <w:szCs w:val="22"/>
        <w:lang w:val="hr-HR" w:eastAsia="en-US"/>
      </w:rPr>
    </w:pPr>
    <w:r w:rsidRPr="0061792C">
      <w:rPr>
        <w:rFonts w:ascii="Calibri" w:eastAsia="Calibri" w:hAnsi="Calibri"/>
        <w:sz w:val="22"/>
        <w:szCs w:val="22"/>
        <w:lang w:val="hr-HR" w:eastAsia="en-US"/>
      </w:rPr>
      <w:fldChar w:fldCharType="begin"/>
    </w:r>
    <w:r w:rsidRPr="0061792C">
      <w:rPr>
        <w:rFonts w:ascii="Calibri" w:eastAsia="Calibri" w:hAnsi="Calibri"/>
        <w:sz w:val="22"/>
        <w:szCs w:val="22"/>
        <w:lang w:val="hr-HR" w:eastAsia="en-US"/>
      </w:rPr>
      <w:instrText>PAGE   \* MERGEFORMAT</w:instrText>
    </w:r>
    <w:r w:rsidRPr="0061792C">
      <w:rPr>
        <w:rFonts w:ascii="Calibri" w:eastAsia="Calibri" w:hAnsi="Calibri"/>
        <w:sz w:val="22"/>
        <w:szCs w:val="22"/>
        <w:lang w:val="hr-HR" w:eastAsia="en-US"/>
      </w:rPr>
      <w:fldChar w:fldCharType="separate"/>
    </w:r>
    <w:r w:rsidR="0076097E">
      <w:rPr>
        <w:rFonts w:ascii="Calibri" w:eastAsia="Calibri" w:hAnsi="Calibri"/>
        <w:noProof/>
        <w:sz w:val="22"/>
        <w:szCs w:val="22"/>
        <w:lang w:val="hr-HR" w:eastAsia="en-US"/>
      </w:rPr>
      <w:t>7</w:t>
    </w:r>
    <w:r w:rsidRPr="0061792C">
      <w:rPr>
        <w:rFonts w:ascii="Calibri" w:eastAsia="Calibri" w:hAnsi="Calibri"/>
        <w:sz w:val="22"/>
        <w:szCs w:val="22"/>
        <w:lang w:val="hr-HR" w:eastAsia="en-US"/>
      </w:rPr>
      <w:fldChar w:fldCharType="end"/>
    </w:r>
  </w:p>
  <w:p w:rsidR="00597F7C" w:rsidRPr="00560451" w:rsidRDefault="00597F7C" w:rsidP="00560451">
    <w:pPr>
      <w:rPr>
        <w:rFonts w:ascii="Calibri" w:eastAsia="Calibri" w:hAnsi="Calibri"/>
        <w:sz w:val="12"/>
        <w:szCs w:val="12"/>
        <w:lang w:val="hr-HR" w:eastAsia="en-US"/>
      </w:rPr>
    </w:pPr>
    <w:r w:rsidRPr="0061792C">
      <w:rPr>
        <w:rFonts w:ascii="Calibri" w:eastAsia="Calibri" w:hAnsi="Calibri"/>
        <w:sz w:val="22"/>
        <w:szCs w:val="22"/>
        <w:lang w:val="hr-HR" w:eastAsia="en-US"/>
      </w:rPr>
      <w:t>__________________________________________________________________________________</w:t>
    </w:r>
    <w:r>
      <w:rPr>
        <w:rFonts w:ascii="Calibri" w:eastAsia="Calibri" w:hAnsi="Calibri"/>
        <w:sz w:val="22"/>
        <w:szCs w:val="22"/>
        <w:lang w:val="hr-HR" w:eastAsia="en-US"/>
      </w:rPr>
      <w:t>_______</w:t>
    </w:r>
  </w:p>
  <w:p w:rsidR="00597F7C" w:rsidRPr="00560451" w:rsidRDefault="00597F7C" w:rsidP="00560451">
    <w:pPr>
      <w:tabs>
        <w:tab w:val="center" w:pos="4536"/>
        <w:tab w:val="right" w:pos="9072"/>
      </w:tabs>
      <w:jc w:val="center"/>
      <w:rPr>
        <w:rFonts w:ascii="Calibri" w:eastAsia="Calibri" w:hAnsi="Calibri"/>
        <w:sz w:val="18"/>
        <w:szCs w:val="18"/>
        <w:lang w:val="hr-HR" w:eastAsia="en-US"/>
      </w:rPr>
    </w:pPr>
    <w:r w:rsidRPr="0061792C">
      <w:rPr>
        <w:rFonts w:ascii="Calibri" w:eastAsia="Calibri" w:hAnsi="Calibri" w:cs="Arial"/>
        <w:sz w:val="18"/>
        <w:szCs w:val="18"/>
        <w:lang w:val="hr-HR" w:eastAsia="en-US"/>
      </w:rPr>
      <w:t>T: +385 52 377 000 • F: +385 52 216 416 • E:</w:t>
    </w:r>
    <w:r w:rsidRPr="0061792C">
      <w:rPr>
        <w:rFonts w:ascii="Calibri" w:eastAsia="Calibri" w:hAnsi="Calibri" w:cs="Arial"/>
        <w:i/>
        <w:sz w:val="18"/>
        <w:szCs w:val="18"/>
        <w:lang w:val="hr-HR" w:eastAsia="en-US"/>
      </w:rPr>
      <w:t xml:space="preserve"> </w:t>
    </w:r>
    <w:r w:rsidRPr="0061792C">
      <w:rPr>
        <w:rFonts w:ascii="Calibri" w:eastAsia="Calibri" w:hAnsi="Calibri" w:cs="Arial"/>
        <w:sz w:val="18"/>
        <w:szCs w:val="18"/>
        <w:lang w:val="hr-HR" w:eastAsia="en-US"/>
      </w:rPr>
      <w:t>ured@unipu.hr</w:t>
    </w:r>
    <w:r w:rsidRPr="0061792C">
      <w:rPr>
        <w:rFonts w:ascii="Calibri" w:eastAsia="Calibri" w:hAnsi="Calibri" w:cs="Arial"/>
        <w:i/>
        <w:sz w:val="18"/>
        <w:szCs w:val="18"/>
        <w:lang w:val="hr-HR" w:eastAsia="en-US"/>
      </w:rPr>
      <w:t xml:space="preserve"> </w:t>
    </w:r>
    <w:r w:rsidRPr="0061792C">
      <w:rPr>
        <w:rFonts w:ascii="Calibri" w:eastAsia="Calibri" w:hAnsi="Calibri" w:cs="Arial"/>
        <w:sz w:val="18"/>
        <w:szCs w:val="18"/>
        <w:lang w:val="hr-HR" w:eastAsia="en-US"/>
      </w:rPr>
      <w:t>• W: www.unipu.hr  • OIB: 61738073226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EC4" w:rsidRDefault="00483EC4">
      <w:r>
        <w:separator/>
      </w:r>
    </w:p>
  </w:footnote>
  <w:footnote w:type="continuationSeparator" w:id="0">
    <w:p w:rsidR="00483EC4" w:rsidRDefault="00483EC4">
      <w:r>
        <w:continuationSeparator/>
      </w:r>
    </w:p>
  </w:footnote>
  <w:footnote w:id="1">
    <w:p w:rsidR="00597F7C" w:rsidRPr="009A5E21" w:rsidRDefault="00597F7C" w:rsidP="00597F7C">
      <w:pPr>
        <w:pStyle w:val="FootnoteText"/>
        <w:rPr>
          <w:rFonts w:ascii="Calibri" w:hAnsi="Calibri" w:cs="Arial"/>
          <w:sz w:val="18"/>
          <w:szCs w:val="18"/>
          <w:lang w:val="hr-HR"/>
        </w:rPr>
      </w:pPr>
      <w:r w:rsidRPr="009A5E21">
        <w:rPr>
          <w:rStyle w:val="FootnoteReference"/>
          <w:rFonts w:ascii="Calibri" w:hAnsi="Calibri" w:cs="Arial"/>
          <w:sz w:val="18"/>
          <w:szCs w:val="18"/>
        </w:rPr>
        <w:footnoteRef/>
      </w:r>
      <w:r w:rsidRPr="009A5E21">
        <w:rPr>
          <w:rFonts w:ascii="Calibri" w:hAnsi="Calibri" w:cs="Arial"/>
          <w:sz w:val="18"/>
          <w:szCs w:val="18"/>
          <w:lang w:val="pl-PL"/>
        </w:rPr>
        <w:t xml:space="preserve"> </w:t>
      </w:r>
      <w:r w:rsidRPr="009A5E21">
        <w:rPr>
          <w:rFonts w:ascii="Calibri" w:hAnsi="Calibri" w:cs="Arial"/>
          <w:sz w:val="18"/>
          <w:szCs w:val="18"/>
          <w:lang w:val="hr-HR"/>
        </w:rPr>
        <w:t xml:space="preserve">Upisuje se </w:t>
      </w:r>
      <w:r w:rsidRPr="009A5E21">
        <w:rPr>
          <w:rFonts w:ascii="Calibri" w:hAnsi="Calibri" w:cs="Arial"/>
          <w:b/>
          <w:sz w:val="18"/>
          <w:szCs w:val="18"/>
          <w:lang w:val="hr-HR"/>
        </w:rPr>
        <w:t>O</w:t>
      </w:r>
      <w:r w:rsidRPr="009A5E21">
        <w:rPr>
          <w:rFonts w:ascii="Calibri" w:hAnsi="Calibri" w:cs="Arial"/>
          <w:sz w:val="18"/>
          <w:szCs w:val="18"/>
          <w:lang w:val="hr-HR"/>
        </w:rPr>
        <w:t xml:space="preserve"> ukoliko je predmet obvezan ili </w:t>
      </w:r>
      <w:r w:rsidRPr="009A5E21">
        <w:rPr>
          <w:rFonts w:ascii="Calibri" w:hAnsi="Calibri" w:cs="Arial"/>
          <w:b/>
          <w:sz w:val="18"/>
          <w:szCs w:val="18"/>
          <w:lang w:val="hr-HR"/>
        </w:rPr>
        <w:t>I</w:t>
      </w:r>
      <w:r w:rsidRPr="009A5E21">
        <w:rPr>
          <w:rFonts w:ascii="Calibri" w:hAnsi="Calibri" w:cs="Arial"/>
          <w:sz w:val="18"/>
          <w:szCs w:val="18"/>
          <w:lang w:val="hr-HR"/>
        </w:rPr>
        <w:t xml:space="preserve"> ukoliko je predmet izborni. Prvo se nabrajaju obvezni predmeti.</w:t>
      </w:r>
    </w:p>
  </w:footnote>
  <w:footnote w:id="2">
    <w:p w:rsidR="00597F7C" w:rsidRPr="009A5E21" w:rsidRDefault="00597F7C" w:rsidP="00BE5F50">
      <w:pPr>
        <w:pStyle w:val="FootnoteText"/>
        <w:rPr>
          <w:rFonts w:ascii="Calibri" w:hAnsi="Calibri" w:cs="Arial"/>
          <w:sz w:val="18"/>
          <w:szCs w:val="18"/>
          <w:lang w:val="hr-HR"/>
        </w:rPr>
      </w:pPr>
      <w:r w:rsidRPr="009A5E21">
        <w:rPr>
          <w:rStyle w:val="FootnoteReference"/>
          <w:rFonts w:ascii="Calibri" w:hAnsi="Calibri" w:cs="Arial"/>
          <w:sz w:val="18"/>
          <w:szCs w:val="18"/>
        </w:rPr>
        <w:footnoteRef/>
      </w:r>
      <w:r w:rsidRPr="009A5E21">
        <w:rPr>
          <w:rFonts w:ascii="Calibri" w:hAnsi="Calibri" w:cs="Arial"/>
          <w:sz w:val="18"/>
          <w:szCs w:val="18"/>
        </w:rPr>
        <w:t xml:space="preserve"> </w:t>
      </w:r>
      <w:r w:rsidRPr="009A5E21">
        <w:rPr>
          <w:rFonts w:ascii="Calibri" w:hAnsi="Calibri" w:cs="Arial"/>
          <w:sz w:val="18"/>
          <w:szCs w:val="18"/>
          <w:lang w:val="hr-HR"/>
        </w:rPr>
        <w:t>U norma satima</w:t>
      </w:r>
    </w:p>
  </w:footnote>
  <w:footnote w:id="3">
    <w:p w:rsidR="00597F7C" w:rsidRPr="00926B4B" w:rsidRDefault="00597F7C" w:rsidP="00BE5F50">
      <w:pPr>
        <w:pStyle w:val="FootnoteText"/>
        <w:rPr>
          <w:rFonts w:ascii="Arial" w:hAnsi="Arial" w:cs="Arial"/>
          <w:sz w:val="18"/>
          <w:szCs w:val="18"/>
          <w:lang w:val="hr-HR"/>
        </w:rPr>
      </w:pPr>
      <w:r w:rsidRPr="009A5E21">
        <w:rPr>
          <w:rStyle w:val="FootnoteReference"/>
          <w:rFonts w:ascii="Calibri" w:hAnsi="Calibri" w:cs="Arial"/>
          <w:sz w:val="18"/>
          <w:szCs w:val="18"/>
        </w:rPr>
        <w:footnoteRef/>
      </w:r>
      <w:r w:rsidRPr="009A5E21">
        <w:rPr>
          <w:rFonts w:ascii="Calibri" w:hAnsi="Calibri" w:cs="Arial"/>
          <w:sz w:val="18"/>
          <w:szCs w:val="18"/>
        </w:rPr>
        <w:t xml:space="preserve"> </w:t>
      </w:r>
      <w:r w:rsidRPr="009A5E21">
        <w:rPr>
          <w:rFonts w:ascii="Calibri" w:hAnsi="Calibri" w:cs="Arial"/>
          <w:sz w:val="18"/>
          <w:szCs w:val="18"/>
          <w:lang w:val="hr-HR"/>
        </w:rPr>
        <w:t>U norma satima</w:t>
      </w:r>
    </w:p>
  </w:footnote>
  <w:footnote w:id="4">
    <w:p w:rsidR="00597F7C" w:rsidRPr="009A5E21" w:rsidRDefault="00597F7C" w:rsidP="00597F7C">
      <w:pPr>
        <w:pStyle w:val="ListParagraph"/>
        <w:spacing w:after="0" w:line="240" w:lineRule="auto"/>
        <w:ind w:left="0" w:firstLine="1"/>
        <w:contextualSpacing w:val="0"/>
        <w:jc w:val="both"/>
        <w:rPr>
          <w:rFonts w:cs="Arial"/>
          <w:sz w:val="18"/>
          <w:szCs w:val="18"/>
          <w:lang w:val="hr-HR"/>
        </w:rPr>
      </w:pPr>
      <w:r w:rsidRPr="009A5E21">
        <w:rPr>
          <w:rStyle w:val="FootnoteReference"/>
          <w:rFonts w:cs="Arial"/>
          <w:sz w:val="18"/>
          <w:szCs w:val="18"/>
        </w:rPr>
        <w:footnoteRef/>
      </w:r>
      <w:r w:rsidRPr="009A5E21">
        <w:rPr>
          <w:rFonts w:cs="Arial"/>
          <w:sz w:val="18"/>
          <w:szCs w:val="18"/>
          <w:lang w:val="hr-HR"/>
        </w:rPr>
        <w:t xml:space="preserve"> Ako nastavnik/suradnik nije zaposlen na Sveučilištu koja predlaže studijski program, prilažu se sljedeće pismene izjave:</w:t>
      </w:r>
    </w:p>
    <w:p w:rsidR="00597F7C" w:rsidRPr="009A5E21" w:rsidRDefault="00597F7C" w:rsidP="00597F7C">
      <w:pPr>
        <w:pStyle w:val="ListParagraph"/>
        <w:spacing w:after="0" w:line="240" w:lineRule="auto"/>
        <w:ind w:left="0" w:firstLine="1"/>
        <w:contextualSpacing w:val="0"/>
        <w:jc w:val="both"/>
        <w:rPr>
          <w:rFonts w:cs="Arial"/>
          <w:sz w:val="18"/>
          <w:szCs w:val="18"/>
          <w:lang w:val="hr-HR"/>
        </w:rPr>
      </w:pPr>
      <w:r w:rsidRPr="009A5E21">
        <w:rPr>
          <w:rFonts w:cs="Arial"/>
          <w:sz w:val="18"/>
          <w:szCs w:val="18"/>
          <w:lang w:val="hr-HR"/>
        </w:rPr>
        <w:t>1. Izjava nastavnika da je spreman izvoditi nastavu</w:t>
      </w:r>
    </w:p>
    <w:p w:rsidR="00597F7C" w:rsidRPr="009A5E21" w:rsidRDefault="00597F7C" w:rsidP="00597F7C">
      <w:pPr>
        <w:pStyle w:val="ListParagraph"/>
        <w:spacing w:after="0" w:line="240" w:lineRule="auto"/>
        <w:ind w:left="0" w:firstLine="1"/>
        <w:contextualSpacing w:val="0"/>
        <w:jc w:val="both"/>
        <w:rPr>
          <w:rFonts w:cs="Arial"/>
          <w:sz w:val="18"/>
          <w:szCs w:val="18"/>
          <w:lang w:val="hr-HR"/>
        </w:rPr>
      </w:pPr>
      <w:r w:rsidRPr="009A5E21">
        <w:rPr>
          <w:rFonts w:cs="Arial"/>
          <w:sz w:val="18"/>
          <w:szCs w:val="18"/>
          <w:lang w:val="hr-HR"/>
        </w:rPr>
        <w:t xml:space="preserve">2. Dopuštenje čelnika ustanove u kojoj je nastavnik zaposlen s navođenjem kolegija i razdoblja za koje se dozvola izdaje   </w:t>
      </w:r>
    </w:p>
  </w:footnote>
  <w:footnote w:id="5">
    <w:p w:rsidR="00597F7C" w:rsidRPr="009A5E21" w:rsidRDefault="00597F7C" w:rsidP="00597F7C">
      <w:pPr>
        <w:pStyle w:val="FootnoteText"/>
        <w:jc w:val="both"/>
        <w:rPr>
          <w:rFonts w:ascii="Calibri" w:hAnsi="Calibri" w:cs="Arial"/>
          <w:sz w:val="18"/>
          <w:szCs w:val="18"/>
          <w:lang w:val="hr-HR"/>
        </w:rPr>
      </w:pPr>
      <w:r w:rsidRPr="009A5E21">
        <w:rPr>
          <w:rStyle w:val="FootnoteReference"/>
          <w:rFonts w:ascii="Calibri" w:hAnsi="Calibri" w:cs="Arial"/>
          <w:sz w:val="18"/>
          <w:szCs w:val="18"/>
        </w:rPr>
        <w:footnoteRef/>
      </w:r>
      <w:r w:rsidRPr="009A5E21">
        <w:rPr>
          <w:rFonts w:ascii="Calibri" w:hAnsi="Calibri" w:cs="Arial"/>
          <w:sz w:val="18"/>
          <w:szCs w:val="18"/>
        </w:rPr>
        <w:t xml:space="preserve"> </w:t>
      </w:r>
      <w:r w:rsidRPr="009A5E21">
        <w:rPr>
          <w:rFonts w:ascii="Calibri" w:hAnsi="Calibri" w:cs="Arial"/>
          <w:b/>
          <w:sz w:val="18"/>
          <w:szCs w:val="18"/>
          <w:lang w:val="hr-HR"/>
        </w:rPr>
        <w:t>Podebljati</w:t>
      </w:r>
      <w:r w:rsidRPr="009A5E21">
        <w:rPr>
          <w:rFonts w:ascii="Calibri" w:hAnsi="Calibri" w:cs="Arial"/>
          <w:sz w:val="18"/>
          <w:szCs w:val="18"/>
          <w:lang w:val="hr-HR"/>
        </w:rPr>
        <w:t xml:space="preserve"> </w:t>
      </w:r>
      <w:r w:rsidRPr="009A5E21">
        <w:rPr>
          <w:rFonts w:ascii="Calibri" w:hAnsi="Calibri" w:cs="Arial"/>
          <w:bCs/>
          <w:sz w:val="18"/>
          <w:szCs w:val="18"/>
          <w:lang w:val="hr-HR"/>
        </w:rPr>
        <w:t>relevantne</w:t>
      </w:r>
      <w:r w:rsidRPr="009A5E21">
        <w:rPr>
          <w:rFonts w:ascii="Calibri" w:hAnsi="Calibri" w:cs="Arial"/>
          <w:sz w:val="18"/>
          <w:szCs w:val="18"/>
          <w:lang w:val="hr-HR"/>
        </w:rPr>
        <w:t xml:space="preserve"> radove za izvođenje nastave</w:t>
      </w:r>
    </w:p>
  </w:footnote>
  <w:footnote w:id="6">
    <w:p w:rsidR="00597F7C" w:rsidRPr="009A5E21" w:rsidRDefault="00597F7C" w:rsidP="00702076">
      <w:pPr>
        <w:pStyle w:val="FootnoteText"/>
        <w:jc w:val="both"/>
        <w:rPr>
          <w:rFonts w:ascii="Calibri" w:hAnsi="Calibri" w:cs="Arial"/>
          <w:sz w:val="18"/>
          <w:szCs w:val="18"/>
          <w:lang w:val="hr-HR"/>
        </w:rPr>
      </w:pPr>
      <w:r w:rsidRPr="009A5E21">
        <w:rPr>
          <w:rStyle w:val="FootnoteReference"/>
          <w:rFonts w:ascii="Calibri" w:hAnsi="Calibri" w:cs="Arial"/>
          <w:sz w:val="18"/>
          <w:szCs w:val="18"/>
        </w:rPr>
        <w:footnoteRef/>
      </w:r>
      <w:r w:rsidRPr="009A5E21">
        <w:rPr>
          <w:rFonts w:ascii="Calibri" w:hAnsi="Calibri" w:cs="Arial"/>
          <w:sz w:val="18"/>
          <w:szCs w:val="18"/>
        </w:rPr>
        <w:t xml:space="preserve"> </w:t>
      </w:r>
      <w:r w:rsidRPr="009A5E21">
        <w:rPr>
          <w:rFonts w:ascii="Calibri" w:hAnsi="Calibri" w:cs="Arial"/>
          <w:sz w:val="18"/>
          <w:szCs w:val="18"/>
          <w:lang w:val="hr-HR"/>
        </w:rPr>
        <w:t>Određuje se stavljanjem u odnos predviđenog broja upisanih studenata s veličinom upotrebljivog prostora, na način da na svakog studenta dolazi u pravilu 1,25 m2 upotrebljivog prostora. Na postojeći broj studenata dodaju se studenti predviđeni studijskim programom i taj se ukupni broj stavlja u omjer s prostorom.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F7C" w:rsidRPr="0061792C" w:rsidRDefault="00483EC4" w:rsidP="00560451">
    <w:pPr>
      <w:tabs>
        <w:tab w:val="center" w:pos="4536"/>
        <w:tab w:val="right" w:pos="9752"/>
      </w:tabs>
      <w:ind w:firstLine="708"/>
      <w:rPr>
        <w:rFonts w:ascii="Calibri" w:eastAsia="Calibri" w:hAnsi="Calibri"/>
        <w:sz w:val="20"/>
        <w:szCs w:val="20"/>
        <w:lang w:val="hr-HR" w:eastAsia="en-US"/>
      </w:rPr>
    </w:pPr>
    <w:r>
      <w:rPr>
        <w:noProof/>
      </w:rPr>
      <w:pict>
        <v:line id="Straight Connector 2" o:spid="_x0000_s2064" style="position:absolute;left:0;text-align:left;flip:x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pt,-6.8pt" to="52.1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" strokecolor="windowText" strokeweight=".5pt">
          <v:stroke joinstyle="miter"/>
        </v:line>
      </w:pict>
    </w:r>
    <w:r>
      <w:rPr>
        <w:rFonts w:ascii="Calibri" w:eastAsia="Calibri" w:hAnsi="Calibri"/>
        <w:noProof/>
        <w:sz w:val="20"/>
        <w:szCs w:val="20"/>
        <w:lang w:val="hr-H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left:0;text-align:left;margin-left:-.35pt;margin-top:-.85pt;width:47pt;height:46.4pt;z-index:1">
          <v:imagedata r:id="rId1" o:title=""/>
          <w10:wrap type="square"/>
        </v:shape>
        <o:OLEObject Type="Embed" ProgID="MSPhotoEd.3" ShapeID="_x0000_s2063" DrawAspect="Content" ObjectID="_1476256269" r:id="rId2"/>
      </w:object>
    </w:r>
    <w:r w:rsidR="00597F7C">
      <w:rPr>
        <w:rFonts w:ascii="Calibri" w:eastAsia="Calibri" w:hAnsi="Calibri" w:cs="Arial"/>
        <w:b/>
        <w:color w:val="000000"/>
        <w:sz w:val="20"/>
        <w:szCs w:val="20"/>
        <w:lang w:val="hr-HR" w:eastAsia="en-US"/>
      </w:rPr>
      <w:t xml:space="preserve">           </w:t>
    </w:r>
    <w:r w:rsidR="00597F7C" w:rsidRPr="0061792C">
      <w:rPr>
        <w:rFonts w:ascii="Calibri" w:eastAsia="Calibri" w:hAnsi="Calibri" w:cs="Arial"/>
        <w:b/>
        <w:color w:val="000000"/>
        <w:sz w:val="20"/>
        <w:szCs w:val="20"/>
        <w:lang w:val="hr-HR" w:eastAsia="en-US"/>
      </w:rPr>
      <w:t>Sveučilište Jurja Dobrile u Puli</w:t>
    </w:r>
    <w:r w:rsidR="00597F7C" w:rsidRPr="0061792C">
      <w:rPr>
        <w:rFonts w:ascii="Calibri" w:eastAsia="Calibri" w:hAnsi="Calibri" w:cs="Arial"/>
        <w:b/>
        <w:color w:val="000000"/>
        <w:sz w:val="20"/>
        <w:szCs w:val="20"/>
        <w:lang w:val="hr-HR" w:eastAsia="en-US"/>
      </w:rPr>
      <w:tab/>
    </w:r>
    <w:r w:rsidR="00597F7C" w:rsidRPr="0061792C">
      <w:rPr>
        <w:rFonts w:ascii="Calibri" w:eastAsia="Calibri" w:hAnsi="Calibri" w:cs="Arial"/>
        <w:b/>
        <w:color w:val="000000"/>
        <w:sz w:val="22"/>
        <w:szCs w:val="22"/>
        <w:lang w:val="hr-HR" w:eastAsia="en-US"/>
      </w:rPr>
      <w:t xml:space="preserve"> </w:t>
    </w:r>
    <w:r w:rsidR="00597F7C">
      <w:rPr>
        <w:rFonts w:ascii="Calibri" w:eastAsia="Calibri" w:hAnsi="Calibri" w:cs="Arial"/>
        <w:b/>
        <w:color w:val="000000"/>
        <w:sz w:val="22"/>
        <w:szCs w:val="22"/>
        <w:lang w:val="hr-HR" w:eastAsia="en-US"/>
      </w:rPr>
      <w:tab/>
      <w:t xml:space="preserve">       </w:t>
    </w:r>
    <w:r w:rsidR="00597F7C">
      <w:rPr>
        <w:rFonts w:ascii="Calibri" w:eastAsia="Calibri" w:hAnsi="Calibri"/>
        <w:b/>
        <w:sz w:val="22"/>
        <w:szCs w:val="22"/>
        <w:lang w:val="hr-HR" w:eastAsia="en-US"/>
      </w:rPr>
      <w:t>Obrazac VOP</w:t>
    </w:r>
    <w:r w:rsidR="0098348B">
      <w:rPr>
        <w:rFonts w:ascii="Calibri" w:eastAsia="Calibri" w:hAnsi="Calibri"/>
        <w:b/>
        <w:sz w:val="22"/>
        <w:szCs w:val="22"/>
        <w:lang w:val="hr-HR" w:eastAsia="en-US"/>
      </w:rPr>
      <w:t>6</w:t>
    </w:r>
  </w:p>
  <w:p w:rsidR="00597F7C" w:rsidRPr="0061792C" w:rsidRDefault="00597F7C" w:rsidP="00560451">
    <w:pPr>
      <w:ind w:left="708"/>
      <w:rPr>
        <w:rFonts w:ascii="Calibri" w:eastAsia="Calibri" w:hAnsi="Calibri" w:cs="Arial"/>
        <w:sz w:val="20"/>
        <w:szCs w:val="20"/>
        <w:lang w:val="hr-HR" w:eastAsia="en-US"/>
      </w:rPr>
    </w:pPr>
    <w:r>
      <w:rPr>
        <w:rFonts w:ascii="Calibri" w:eastAsia="Calibri" w:hAnsi="Calibri" w:cs="Arial"/>
        <w:sz w:val="20"/>
        <w:szCs w:val="20"/>
        <w:lang w:val="hr-HR" w:eastAsia="en-US"/>
      </w:rPr>
      <w:t xml:space="preserve">           </w:t>
    </w:r>
    <w:r w:rsidRPr="0061792C">
      <w:rPr>
        <w:rFonts w:ascii="Calibri" w:eastAsia="Calibri" w:hAnsi="Calibri" w:cs="Arial"/>
        <w:sz w:val="20"/>
        <w:szCs w:val="20"/>
        <w:lang w:val="hr-HR" w:eastAsia="en-US"/>
      </w:rPr>
      <w:t xml:space="preserve">Zagrebačka 30 </w:t>
    </w:r>
  </w:p>
  <w:p w:rsidR="00597F7C" w:rsidRDefault="00597F7C" w:rsidP="00560451">
    <w:pPr>
      <w:ind w:left="708"/>
      <w:rPr>
        <w:rFonts w:ascii="Calibri" w:eastAsia="Calibri" w:hAnsi="Calibri" w:cs="Arial"/>
        <w:sz w:val="20"/>
        <w:szCs w:val="20"/>
        <w:lang w:val="hr-HR" w:eastAsia="en-US"/>
      </w:rPr>
    </w:pPr>
    <w:r>
      <w:rPr>
        <w:rFonts w:ascii="Calibri" w:eastAsia="Calibri" w:hAnsi="Calibri" w:cs="Arial"/>
        <w:sz w:val="20"/>
        <w:szCs w:val="20"/>
        <w:lang w:val="hr-HR" w:eastAsia="en-US"/>
      </w:rPr>
      <w:t xml:space="preserve">           </w:t>
    </w:r>
    <w:r w:rsidRPr="0061792C">
      <w:rPr>
        <w:rFonts w:ascii="Calibri" w:eastAsia="Calibri" w:hAnsi="Calibri" w:cs="Arial"/>
        <w:sz w:val="20"/>
        <w:szCs w:val="20"/>
        <w:lang w:val="hr-HR" w:eastAsia="en-US"/>
      </w:rPr>
      <w:t xml:space="preserve">52100 Pula </w:t>
    </w:r>
  </w:p>
  <w:p w:rsidR="00597F7C" w:rsidRPr="0061792C" w:rsidRDefault="00597F7C" w:rsidP="00560451">
    <w:pPr>
      <w:ind w:left="708"/>
      <w:rPr>
        <w:rFonts w:ascii="Calibri" w:eastAsia="Calibri" w:hAnsi="Calibri" w:cs="Arial"/>
        <w:sz w:val="20"/>
        <w:szCs w:val="20"/>
        <w:lang w:val="hr-HR" w:eastAsia="en-US"/>
      </w:rPr>
    </w:pPr>
    <w:r>
      <w:rPr>
        <w:rFonts w:ascii="Calibri" w:eastAsia="Calibri" w:hAnsi="Calibri" w:cs="Arial"/>
        <w:sz w:val="20"/>
        <w:szCs w:val="20"/>
        <w:lang w:val="hr-HR" w:eastAsia="en-US"/>
      </w:rPr>
      <w:t xml:space="preserve">           </w:t>
    </w:r>
    <w:r w:rsidRPr="0061792C">
      <w:rPr>
        <w:rFonts w:ascii="Calibri" w:eastAsia="Calibri" w:hAnsi="Calibri" w:cs="Arial"/>
        <w:sz w:val="20"/>
        <w:szCs w:val="20"/>
        <w:lang w:val="hr-HR" w:eastAsia="en-US"/>
      </w:rPr>
      <w:t>Hrvatska</w:t>
    </w:r>
  </w:p>
  <w:p w:rsidR="00597F7C" w:rsidRPr="003208D6" w:rsidRDefault="00597F7C" w:rsidP="009433AC">
    <w:pPr>
      <w:rPr>
        <w:rFonts w:ascii="Arial" w:hAnsi="Arial" w:cs="Arial"/>
        <w:sz w:val="18"/>
        <w:szCs w:val="18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7BC0"/>
    <w:multiLevelType w:val="hybridMultilevel"/>
    <w:tmpl w:val="11BA4A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C4986"/>
    <w:multiLevelType w:val="hybridMultilevel"/>
    <w:tmpl w:val="8EE0B3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906532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color w:val="000000"/>
      </w:rPr>
    </w:lvl>
  </w:abstractNum>
  <w:abstractNum w:abstractNumId="3">
    <w:nsid w:val="280914C0"/>
    <w:multiLevelType w:val="multilevel"/>
    <w:tmpl w:val="484878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  <w:lang w:val="hr-HR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">
    <w:nsid w:val="3D56505E"/>
    <w:multiLevelType w:val="hybridMultilevel"/>
    <w:tmpl w:val="9A10F0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653CB"/>
    <w:multiLevelType w:val="multilevel"/>
    <w:tmpl w:val="B09251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6">
    <w:nsid w:val="3EDF209A"/>
    <w:multiLevelType w:val="hybridMultilevel"/>
    <w:tmpl w:val="2FBEE6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51258"/>
    <w:multiLevelType w:val="hybridMultilevel"/>
    <w:tmpl w:val="FC12E3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21A6696"/>
    <w:multiLevelType w:val="hybridMultilevel"/>
    <w:tmpl w:val="5ED0A7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7183D"/>
    <w:multiLevelType w:val="multilevel"/>
    <w:tmpl w:val="102014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1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2">
    <w:nsid w:val="6D831802"/>
    <w:multiLevelType w:val="multilevel"/>
    <w:tmpl w:val="85349F90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color w:val="000000"/>
      </w:rPr>
    </w:lvl>
    <w:lvl w:ilvl="1">
      <w:start w:val="8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cs="Times New Roman" w:hint="default"/>
        <w:color w:val="000000"/>
      </w:rPr>
    </w:lvl>
  </w:abstractNum>
  <w:abstractNum w:abstractNumId="13">
    <w:nsid w:val="71A93ED9"/>
    <w:multiLevelType w:val="hybridMultilevel"/>
    <w:tmpl w:val="6D3E47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E53266"/>
    <w:multiLevelType w:val="hybridMultilevel"/>
    <w:tmpl w:val="84286E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D7F81"/>
    <w:multiLevelType w:val="hybridMultilevel"/>
    <w:tmpl w:val="EBCA2978"/>
    <w:lvl w:ilvl="0" w:tplc="4DC27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F0C6A6">
      <w:numFmt w:val="none"/>
      <w:lvlText w:val=""/>
      <w:lvlJc w:val="left"/>
      <w:pPr>
        <w:tabs>
          <w:tab w:val="num" w:pos="360"/>
        </w:tabs>
      </w:pPr>
    </w:lvl>
    <w:lvl w:ilvl="2" w:tplc="7EA03206">
      <w:numFmt w:val="none"/>
      <w:lvlText w:val=""/>
      <w:lvlJc w:val="left"/>
      <w:pPr>
        <w:tabs>
          <w:tab w:val="num" w:pos="360"/>
        </w:tabs>
      </w:pPr>
    </w:lvl>
    <w:lvl w:ilvl="3" w:tplc="5D1087FC">
      <w:numFmt w:val="none"/>
      <w:lvlText w:val=""/>
      <w:lvlJc w:val="left"/>
      <w:pPr>
        <w:tabs>
          <w:tab w:val="num" w:pos="360"/>
        </w:tabs>
      </w:pPr>
    </w:lvl>
    <w:lvl w:ilvl="4" w:tplc="56DA50D4">
      <w:numFmt w:val="none"/>
      <w:lvlText w:val=""/>
      <w:lvlJc w:val="left"/>
      <w:pPr>
        <w:tabs>
          <w:tab w:val="num" w:pos="360"/>
        </w:tabs>
      </w:pPr>
    </w:lvl>
    <w:lvl w:ilvl="5" w:tplc="374CB5FA">
      <w:numFmt w:val="none"/>
      <w:lvlText w:val=""/>
      <w:lvlJc w:val="left"/>
      <w:pPr>
        <w:tabs>
          <w:tab w:val="num" w:pos="360"/>
        </w:tabs>
      </w:pPr>
    </w:lvl>
    <w:lvl w:ilvl="6" w:tplc="C326FAEE">
      <w:numFmt w:val="none"/>
      <w:lvlText w:val=""/>
      <w:lvlJc w:val="left"/>
      <w:pPr>
        <w:tabs>
          <w:tab w:val="num" w:pos="360"/>
        </w:tabs>
      </w:pPr>
    </w:lvl>
    <w:lvl w:ilvl="7" w:tplc="42C27622">
      <w:numFmt w:val="none"/>
      <w:lvlText w:val=""/>
      <w:lvlJc w:val="left"/>
      <w:pPr>
        <w:tabs>
          <w:tab w:val="num" w:pos="360"/>
        </w:tabs>
      </w:pPr>
    </w:lvl>
    <w:lvl w:ilvl="8" w:tplc="79C4C62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DEF7CCC"/>
    <w:multiLevelType w:val="multilevel"/>
    <w:tmpl w:val="C79A1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3"/>
  </w:num>
  <w:num w:numId="5">
    <w:abstractNumId w:val="10"/>
  </w:num>
  <w:num w:numId="6">
    <w:abstractNumId w:val="12"/>
  </w:num>
  <w:num w:numId="7">
    <w:abstractNumId w:val="11"/>
  </w:num>
  <w:num w:numId="8">
    <w:abstractNumId w:val="1"/>
  </w:num>
  <w:num w:numId="9">
    <w:abstractNumId w:val="5"/>
  </w:num>
  <w:num w:numId="10">
    <w:abstractNumId w:val="4"/>
  </w:num>
  <w:num w:numId="11">
    <w:abstractNumId w:val="9"/>
  </w:num>
  <w:num w:numId="12">
    <w:abstractNumId w:val="16"/>
  </w:num>
  <w:num w:numId="13">
    <w:abstractNumId w:val="13"/>
  </w:num>
  <w:num w:numId="14">
    <w:abstractNumId w:val="6"/>
  </w:num>
  <w:num w:numId="15">
    <w:abstractNumId w:val="0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D1B"/>
    <w:rsid w:val="00000B5D"/>
    <w:rsid w:val="000369C9"/>
    <w:rsid w:val="000403A8"/>
    <w:rsid w:val="00065C42"/>
    <w:rsid w:val="0007001D"/>
    <w:rsid w:val="000704C8"/>
    <w:rsid w:val="000847C2"/>
    <w:rsid w:val="0008577A"/>
    <w:rsid w:val="00097A93"/>
    <w:rsid w:val="000A684E"/>
    <w:rsid w:val="000B16AA"/>
    <w:rsid w:val="000C390B"/>
    <w:rsid w:val="000C494B"/>
    <w:rsid w:val="000C5419"/>
    <w:rsid w:val="000C6110"/>
    <w:rsid w:val="000E6206"/>
    <w:rsid w:val="00100126"/>
    <w:rsid w:val="001074F5"/>
    <w:rsid w:val="00111BC7"/>
    <w:rsid w:val="00115CEE"/>
    <w:rsid w:val="001202E3"/>
    <w:rsid w:val="001210DB"/>
    <w:rsid w:val="00122A9D"/>
    <w:rsid w:val="00130BF9"/>
    <w:rsid w:val="001320E8"/>
    <w:rsid w:val="00135BD8"/>
    <w:rsid w:val="00144F46"/>
    <w:rsid w:val="001575DA"/>
    <w:rsid w:val="00161A6F"/>
    <w:rsid w:val="001659B4"/>
    <w:rsid w:val="0017476D"/>
    <w:rsid w:val="00183C03"/>
    <w:rsid w:val="00192B9A"/>
    <w:rsid w:val="001C51C4"/>
    <w:rsid w:val="001C774C"/>
    <w:rsid w:val="001C7966"/>
    <w:rsid w:val="001C7F17"/>
    <w:rsid w:val="001E2008"/>
    <w:rsid w:val="00206E5B"/>
    <w:rsid w:val="00226B36"/>
    <w:rsid w:val="00232C33"/>
    <w:rsid w:val="00261A06"/>
    <w:rsid w:val="00265E44"/>
    <w:rsid w:val="0027131C"/>
    <w:rsid w:val="00275805"/>
    <w:rsid w:val="002A3ED0"/>
    <w:rsid w:val="002B2C77"/>
    <w:rsid w:val="002E1A12"/>
    <w:rsid w:val="002E31CA"/>
    <w:rsid w:val="002E4211"/>
    <w:rsid w:val="002E65C2"/>
    <w:rsid w:val="002F06C8"/>
    <w:rsid w:val="003066E3"/>
    <w:rsid w:val="003208D6"/>
    <w:rsid w:val="00331514"/>
    <w:rsid w:val="00366F0B"/>
    <w:rsid w:val="00372181"/>
    <w:rsid w:val="003D6539"/>
    <w:rsid w:val="003E6914"/>
    <w:rsid w:val="003F1A00"/>
    <w:rsid w:val="00420BF4"/>
    <w:rsid w:val="00431D6E"/>
    <w:rsid w:val="00444C6C"/>
    <w:rsid w:val="00444F82"/>
    <w:rsid w:val="004566C8"/>
    <w:rsid w:val="004566F8"/>
    <w:rsid w:val="004719EA"/>
    <w:rsid w:val="00471B74"/>
    <w:rsid w:val="0047587C"/>
    <w:rsid w:val="00483EC4"/>
    <w:rsid w:val="004845D1"/>
    <w:rsid w:val="00484EE2"/>
    <w:rsid w:val="00485006"/>
    <w:rsid w:val="004912CD"/>
    <w:rsid w:val="004A338F"/>
    <w:rsid w:val="004A7D3D"/>
    <w:rsid w:val="004B2C46"/>
    <w:rsid w:val="004C0C70"/>
    <w:rsid w:val="004C72CC"/>
    <w:rsid w:val="004C7C7E"/>
    <w:rsid w:val="004D5212"/>
    <w:rsid w:val="004E2B1C"/>
    <w:rsid w:val="004F0234"/>
    <w:rsid w:val="004F6AA9"/>
    <w:rsid w:val="004F6D8A"/>
    <w:rsid w:val="00515AAB"/>
    <w:rsid w:val="005178FA"/>
    <w:rsid w:val="0052307F"/>
    <w:rsid w:val="005400F6"/>
    <w:rsid w:val="00560451"/>
    <w:rsid w:val="00561E5A"/>
    <w:rsid w:val="00566D1B"/>
    <w:rsid w:val="0059665C"/>
    <w:rsid w:val="00597F7C"/>
    <w:rsid w:val="005B2418"/>
    <w:rsid w:val="005B694F"/>
    <w:rsid w:val="005C334F"/>
    <w:rsid w:val="005D0A25"/>
    <w:rsid w:val="005E444D"/>
    <w:rsid w:val="005E7768"/>
    <w:rsid w:val="005F5862"/>
    <w:rsid w:val="005F6EA0"/>
    <w:rsid w:val="00600688"/>
    <w:rsid w:val="006026EE"/>
    <w:rsid w:val="00607068"/>
    <w:rsid w:val="00611FD6"/>
    <w:rsid w:val="00616CF3"/>
    <w:rsid w:val="0063749E"/>
    <w:rsid w:val="00644BE2"/>
    <w:rsid w:val="00651C3B"/>
    <w:rsid w:val="00671957"/>
    <w:rsid w:val="0067590E"/>
    <w:rsid w:val="00680E92"/>
    <w:rsid w:val="00685EA8"/>
    <w:rsid w:val="00685F2A"/>
    <w:rsid w:val="006A2E7A"/>
    <w:rsid w:val="006E58DF"/>
    <w:rsid w:val="006F60E3"/>
    <w:rsid w:val="006F68BE"/>
    <w:rsid w:val="00700782"/>
    <w:rsid w:val="00701420"/>
    <w:rsid w:val="00702076"/>
    <w:rsid w:val="007049C0"/>
    <w:rsid w:val="00705838"/>
    <w:rsid w:val="0071100E"/>
    <w:rsid w:val="00721452"/>
    <w:rsid w:val="0072253F"/>
    <w:rsid w:val="007244B3"/>
    <w:rsid w:val="00726826"/>
    <w:rsid w:val="00737274"/>
    <w:rsid w:val="0074546D"/>
    <w:rsid w:val="00757790"/>
    <w:rsid w:val="0076097E"/>
    <w:rsid w:val="00762FE0"/>
    <w:rsid w:val="00782E51"/>
    <w:rsid w:val="007853D7"/>
    <w:rsid w:val="00786F46"/>
    <w:rsid w:val="0079139E"/>
    <w:rsid w:val="007965B0"/>
    <w:rsid w:val="007974EC"/>
    <w:rsid w:val="007A21E2"/>
    <w:rsid w:val="007B6308"/>
    <w:rsid w:val="007C55A1"/>
    <w:rsid w:val="007D2535"/>
    <w:rsid w:val="007D5AD4"/>
    <w:rsid w:val="007E6CAA"/>
    <w:rsid w:val="00812A1B"/>
    <w:rsid w:val="00821C6F"/>
    <w:rsid w:val="00832A7F"/>
    <w:rsid w:val="0084555F"/>
    <w:rsid w:val="00846F71"/>
    <w:rsid w:val="008502BD"/>
    <w:rsid w:val="00856F67"/>
    <w:rsid w:val="00875A21"/>
    <w:rsid w:val="00885AE3"/>
    <w:rsid w:val="008915E3"/>
    <w:rsid w:val="008A511D"/>
    <w:rsid w:val="008B6FDE"/>
    <w:rsid w:val="008B779F"/>
    <w:rsid w:val="008C3CF4"/>
    <w:rsid w:val="008C7ED9"/>
    <w:rsid w:val="008D2CBC"/>
    <w:rsid w:val="008E5036"/>
    <w:rsid w:val="008E5BDF"/>
    <w:rsid w:val="008E6A5E"/>
    <w:rsid w:val="008E6D6A"/>
    <w:rsid w:val="00913558"/>
    <w:rsid w:val="009216F2"/>
    <w:rsid w:val="00926B4B"/>
    <w:rsid w:val="00937CBF"/>
    <w:rsid w:val="009433AC"/>
    <w:rsid w:val="009727C8"/>
    <w:rsid w:val="0098348B"/>
    <w:rsid w:val="00984844"/>
    <w:rsid w:val="009A5E21"/>
    <w:rsid w:val="009B1DEE"/>
    <w:rsid w:val="009B5C41"/>
    <w:rsid w:val="009B695F"/>
    <w:rsid w:val="009E0E28"/>
    <w:rsid w:val="009E7A7D"/>
    <w:rsid w:val="009F2DC3"/>
    <w:rsid w:val="00A07378"/>
    <w:rsid w:val="00A07928"/>
    <w:rsid w:val="00A1568B"/>
    <w:rsid w:val="00A1653C"/>
    <w:rsid w:val="00A5673A"/>
    <w:rsid w:val="00A578A3"/>
    <w:rsid w:val="00A91128"/>
    <w:rsid w:val="00A9420E"/>
    <w:rsid w:val="00AA18D5"/>
    <w:rsid w:val="00AC0E58"/>
    <w:rsid w:val="00AC1997"/>
    <w:rsid w:val="00AD385B"/>
    <w:rsid w:val="00B012D3"/>
    <w:rsid w:val="00B029B8"/>
    <w:rsid w:val="00B14390"/>
    <w:rsid w:val="00B146F8"/>
    <w:rsid w:val="00B16A0D"/>
    <w:rsid w:val="00B20411"/>
    <w:rsid w:val="00B52233"/>
    <w:rsid w:val="00B615E5"/>
    <w:rsid w:val="00B66067"/>
    <w:rsid w:val="00B8178E"/>
    <w:rsid w:val="00B843E5"/>
    <w:rsid w:val="00B86667"/>
    <w:rsid w:val="00B87974"/>
    <w:rsid w:val="00BA79C5"/>
    <w:rsid w:val="00BA7AAA"/>
    <w:rsid w:val="00BB66B3"/>
    <w:rsid w:val="00BC6E2E"/>
    <w:rsid w:val="00BD63F1"/>
    <w:rsid w:val="00BE5F50"/>
    <w:rsid w:val="00BE707F"/>
    <w:rsid w:val="00BF7027"/>
    <w:rsid w:val="00C04AFA"/>
    <w:rsid w:val="00C3150E"/>
    <w:rsid w:val="00C31A8B"/>
    <w:rsid w:val="00C55FE5"/>
    <w:rsid w:val="00C96778"/>
    <w:rsid w:val="00CA262B"/>
    <w:rsid w:val="00CB7B26"/>
    <w:rsid w:val="00CE2CA6"/>
    <w:rsid w:val="00CF2CD3"/>
    <w:rsid w:val="00D07E34"/>
    <w:rsid w:val="00D20842"/>
    <w:rsid w:val="00D238F6"/>
    <w:rsid w:val="00D43846"/>
    <w:rsid w:val="00D71554"/>
    <w:rsid w:val="00D72D47"/>
    <w:rsid w:val="00D95A9B"/>
    <w:rsid w:val="00DA11E2"/>
    <w:rsid w:val="00DB419A"/>
    <w:rsid w:val="00DD4477"/>
    <w:rsid w:val="00DD7D37"/>
    <w:rsid w:val="00DE3ADF"/>
    <w:rsid w:val="00DE73A4"/>
    <w:rsid w:val="00DF2990"/>
    <w:rsid w:val="00E11358"/>
    <w:rsid w:val="00E134CA"/>
    <w:rsid w:val="00E2480E"/>
    <w:rsid w:val="00E24A71"/>
    <w:rsid w:val="00E400B7"/>
    <w:rsid w:val="00E44D6E"/>
    <w:rsid w:val="00E47535"/>
    <w:rsid w:val="00E54C83"/>
    <w:rsid w:val="00E70ECE"/>
    <w:rsid w:val="00E82C30"/>
    <w:rsid w:val="00E82C44"/>
    <w:rsid w:val="00E87A96"/>
    <w:rsid w:val="00EA2C15"/>
    <w:rsid w:val="00EB54D3"/>
    <w:rsid w:val="00ED19D5"/>
    <w:rsid w:val="00ED1A95"/>
    <w:rsid w:val="00ED4D38"/>
    <w:rsid w:val="00EF4DCC"/>
    <w:rsid w:val="00F001C7"/>
    <w:rsid w:val="00F26535"/>
    <w:rsid w:val="00F26A7B"/>
    <w:rsid w:val="00F71103"/>
    <w:rsid w:val="00F86A00"/>
    <w:rsid w:val="00F94AF9"/>
    <w:rsid w:val="00FA1309"/>
    <w:rsid w:val="00FB537D"/>
    <w:rsid w:val="00FB56C4"/>
    <w:rsid w:val="00FC352B"/>
    <w:rsid w:val="00FC353F"/>
    <w:rsid w:val="00FD135D"/>
    <w:rsid w:val="00FD1D4B"/>
    <w:rsid w:val="00FE3FAC"/>
    <w:rsid w:val="00FE4E90"/>
    <w:rsid w:val="00FF31F6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65"/>
    <o:shapelayout v:ext="edit">
      <o:idmap v:ext="edit" data="1"/>
    </o:shapelayout>
  </w:shapeDefaults>
  <w:decimalSymbol w:val=","/>
  <w:listSeparator w:val=";"/>
  <w15:chartTrackingRefBased/>
  <w15:docId w15:val="{06A6E248-9D5C-4630-84A3-B5A68AB5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paragraph" w:styleId="Heading5">
    <w:name w:val="heading 5"/>
    <w:basedOn w:val="Normal"/>
    <w:qFormat/>
    <w:rsid w:val="007B6308"/>
    <w:pPr>
      <w:pBdr>
        <w:top w:val="single" w:sz="6" w:space="0" w:color="CCCCCC"/>
        <w:left w:val="single" w:sz="6" w:space="0" w:color="FFFFFF"/>
        <w:bottom w:val="single" w:sz="6" w:space="0" w:color="CCCCCC"/>
        <w:right w:val="single" w:sz="6" w:space="0" w:color="FFFFFF"/>
      </w:pBdr>
      <w:spacing w:before="100" w:beforeAutospacing="1" w:after="100" w:afterAutospacing="1"/>
      <w:outlineLvl w:val="4"/>
    </w:pPr>
    <w:rPr>
      <w:rFonts w:ascii="Arial Narrow" w:hAnsi="Arial Narrow"/>
      <w:b/>
      <w:bCs/>
      <w:color w:val="666666"/>
      <w:sz w:val="26"/>
      <w:szCs w:val="26"/>
      <w:lang w:eastAsia="en-US"/>
    </w:rPr>
  </w:style>
  <w:style w:type="paragraph" w:styleId="Heading7">
    <w:name w:val="heading 7"/>
    <w:basedOn w:val="Normal"/>
    <w:next w:val="Normal"/>
    <w:qFormat/>
    <w:rsid w:val="007B6308"/>
    <w:pPr>
      <w:spacing w:before="240" w:after="60"/>
      <w:outlineLvl w:val="6"/>
    </w:pPr>
    <w:rPr>
      <w:lang w:eastAsia="en-US"/>
    </w:rPr>
  </w:style>
  <w:style w:type="paragraph" w:styleId="Heading8">
    <w:name w:val="heading 8"/>
    <w:basedOn w:val="Normal"/>
    <w:next w:val="Normal"/>
    <w:qFormat/>
    <w:rsid w:val="007B6308"/>
    <w:pPr>
      <w:spacing w:before="240" w:after="60"/>
      <w:outlineLvl w:val="7"/>
    </w:pPr>
    <w:rPr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A2E7A"/>
    <w:rPr>
      <w:b/>
      <w:sz w:val="24"/>
      <w:szCs w:val="24"/>
      <w:lang w:val="en-US" w:eastAsia="hr-HR" w:bidi="ar-SA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Pr>
      <w:sz w:val="19"/>
      <w:szCs w:val="19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C72C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pPr>
      <w:jc w:val="center"/>
    </w:pPr>
    <w:rPr>
      <w:sz w:val="19"/>
      <w:szCs w:val="16"/>
    </w:rPr>
  </w:style>
  <w:style w:type="character" w:customStyle="1" w:styleId="BodyText3Char">
    <w:name w:val="Body Text 3 Char"/>
    <w:link w:val="BodyText3"/>
    <w:rsid w:val="00566D1B"/>
    <w:rPr>
      <w:rFonts w:ascii="Arial" w:hAnsi="Arial"/>
      <w:sz w:val="19"/>
      <w:szCs w:val="16"/>
      <w:lang w:val="en-US" w:eastAsia="en-US"/>
    </w:rPr>
  </w:style>
  <w:style w:type="paragraph" w:customStyle="1" w:styleId="Checkbox">
    <w:name w:val="Checkbox"/>
    <w:basedOn w:val="Normal"/>
    <w:next w:val="Normal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Pr>
      <w:b/>
      <w:sz w:val="19"/>
      <w:szCs w:val="19"/>
    </w:rPr>
  </w:style>
  <w:style w:type="character" w:customStyle="1" w:styleId="FieldTextChar">
    <w:name w:val="Field Text Char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pPr>
      <w:spacing w:after="12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BC6E2E"/>
    <w:rPr>
      <w:color w:val="0000FF"/>
      <w:u w:val="single"/>
    </w:rPr>
  </w:style>
  <w:style w:type="character" w:styleId="FollowedHyperlink">
    <w:name w:val="FollowedHyperlink"/>
    <w:rsid w:val="00BC6E2E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6A2E7A"/>
    <w:rPr>
      <w:sz w:val="20"/>
      <w:szCs w:val="20"/>
    </w:rPr>
  </w:style>
  <w:style w:type="character" w:styleId="FootnoteReference">
    <w:name w:val="footnote reference"/>
    <w:semiHidden/>
    <w:rsid w:val="006A2E7A"/>
    <w:rPr>
      <w:vertAlign w:val="superscript"/>
    </w:rPr>
  </w:style>
  <w:style w:type="character" w:customStyle="1" w:styleId="CharChar6">
    <w:name w:val="Char Char6"/>
    <w:rsid w:val="00BA7AAA"/>
    <w:rPr>
      <w:b/>
      <w:sz w:val="24"/>
      <w:szCs w:val="24"/>
      <w:lang w:val="en-US"/>
    </w:rPr>
  </w:style>
  <w:style w:type="table" w:styleId="TableGrid">
    <w:name w:val="Table Grid"/>
    <w:basedOn w:val="TableNormal"/>
    <w:rsid w:val="00000B5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Title">
    <w:name w:val="CV Title"/>
    <w:basedOn w:val="Normal"/>
    <w:rsid w:val="002F06C8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2F06C8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eastAsia="ar-SA"/>
    </w:rPr>
  </w:style>
  <w:style w:type="paragraph" w:customStyle="1" w:styleId="CVHeading2">
    <w:name w:val="CV Heading 2"/>
    <w:basedOn w:val="CVHeading1"/>
    <w:next w:val="Normal"/>
    <w:rsid w:val="002F06C8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2F06C8"/>
    <w:pPr>
      <w:spacing w:before="74"/>
    </w:pPr>
  </w:style>
  <w:style w:type="paragraph" w:customStyle="1" w:styleId="CVHeading3">
    <w:name w:val="CV Heading 3"/>
    <w:basedOn w:val="Normal"/>
    <w:next w:val="Normal"/>
    <w:rsid w:val="002F06C8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2F06C8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2F06C8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2F06C8"/>
    <w:pPr>
      <w:suppressAutoHyphens/>
      <w:ind w:left="28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F06C8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2F06C8"/>
    <w:rPr>
      <w:i/>
    </w:rPr>
  </w:style>
  <w:style w:type="paragraph" w:customStyle="1" w:styleId="LevelAssessment-Heading1">
    <w:name w:val="Level Assessment - Heading 1"/>
    <w:basedOn w:val="LevelAssessment-Code"/>
    <w:rsid w:val="002F06C8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2F06C8"/>
    <w:pPr>
      <w:suppressAutoHyphens/>
      <w:ind w:left="57" w:right="57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2F06C8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2F06C8"/>
    <w:pPr>
      <w:suppressAutoHyphens/>
      <w:spacing w:before="74"/>
      <w:ind w:left="113" w:right="113"/>
    </w:pPr>
    <w:rPr>
      <w:rFonts w:ascii="Arial Narrow" w:hAnsi="Arial Narrow"/>
      <w:b/>
      <w:szCs w:val="20"/>
      <w:lang w:eastAsia="ar-SA"/>
    </w:rPr>
  </w:style>
  <w:style w:type="paragraph" w:customStyle="1" w:styleId="CVMedium-FirstLine">
    <w:name w:val="CV Medium - First Line"/>
    <w:basedOn w:val="Normal"/>
    <w:next w:val="Normal"/>
    <w:rsid w:val="002F06C8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eastAsia="ar-SA"/>
    </w:rPr>
  </w:style>
  <w:style w:type="paragraph" w:customStyle="1" w:styleId="CVNormal">
    <w:name w:val="CV Normal"/>
    <w:basedOn w:val="Normal"/>
    <w:rsid w:val="002F06C8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2F06C8"/>
    <w:rPr>
      <w:sz w:val="4"/>
    </w:rPr>
  </w:style>
  <w:style w:type="paragraph" w:customStyle="1" w:styleId="CVNormal-FirstLine">
    <w:name w:val="CV Normal - First Line"/>
    <w:basedOn w:val="CVNormal"/>
    <w:next w:val="CVNormal"/>
    <w:rsid w:val="002F06C8"/>
    <w:pPr>
      <w:spacing w:before="74"/>
    </w:pPr>
  </w:style>
  <w:style w:type="paragraph" w:styleId="NormalWeb">
    <w:name w:val="Normal (Web)"/>
    <w:basedOn w:val="Normal"/>
    <w:rsid w:val="007B6308"/>
    <w:pPr>
      <w:spacing w:before="45" w:after="45"/>
    </w:pPr>
    <w:rPr>
      <w:rFonts w:ascii="Tahoma" w:hAnsi="Tahoma" w:cs="SloMinion"/>
      <w:color w:val="666666"/>
      <w:sz w:val="20"/>
      <w:szCs w:val="20"/>
      <w:lang w:val="hr-HR"/>
    </w:rPr>
  </w:style>
  <w:style w:type="character" w:styleId="PageNumber">
    <w:name w:val="page number"/>
    <w:basedOn w:val="DefaultParagraphFont"/>
    <w:rsid w:val="007B6308"/>
  </w:style>
  <w:style w:type="paragraph" w:styleId="PlainText">
    <w:name w:val="Plain Text"/>
    <w:basedOn w:val="Normal"/>
    <w:rsid w:val="007B6308"/>
    <w:pPr>
      <w:spacing w:before="100" w:beforeAutospacing="1" w:after="100" w:afterAutospacing="1"/>
    </w:pPr>
    <w:rPr>
      <w:lang w:eastAsia="en-US"/>
    </w:rPr>
  </w:style>
  <w:style w:type="character" w:styleId="Strong">
    <w:name w:val="Strong"/>
    <w:qFormat/>
    <w:rsid w:val="007B6308"/>
    <w:rPr>
      <w:b/>
      <w:bCs/>
    </w:rPr>
  </w:style>
  <w:style w:type="character" w:styleId="Emphasis">
    <w:name w:val="Emphasis"/>
    <w:qFormat/>
    <w:rsid w:val="007B6308"/>
    <w:rPr>
      <w:i/>
      <w:iCs/>
    </w:rPr>
  </w:style>
  <w:style w:type="character" w:styleId="CommentReference">
    <w:name w:val="annotation reference"/>
    <w:semiHidden/>
    <w:rsid w:val="002E31CA"/>
    <w:rPr>
      <w:sz w:val="16"/>
      <w:szCs w:val="16"/>
    </w:rPr>
  </w:style>
  <w:style w:type="paragraph" w:styleId="CommentText">
    <w:name w:val="annotation text"/>
    <w:basedOn w:val="Normal"/>
    <w:semiHidden/>
    <w:rsid w:val="002E31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31CA"/>
    <w:rPr>
      <w:b/>
      <w:bCs/>
    </w:rPr>
  </w:style>
  <w:style w:type="character" w:customStyle="1" w:styleId="FooterChar">
    <w:name w:val="Footer Char"/>
    <w:link w:val="Footer"/>
    <w:uiPriority w:val="99"/>
    <w:rsid w:val="003208D6"/>
    <w:rPr>
      <w:sz w:val="24"/>
      <w:szCs w:val="24"/>
      <w:lang w:val="en-US"/>
    </w:rPr>
  </w:style>
  <w:style w:type="character" w:customStyle="1" w:styleId="FootnoteTextChar">
    <w:name w:val="Footnote Text Char"/>
    <w:link w:val="FootnoteText"/>
    <w:semiHidden/>
    <w:rsid w:val="00BE5F50"/>
    <w:rPr>
      <w:lang w:val="en-US"/>
    </w:rPr>
  </w:style>
  <w:style w:type="character" w:customStyle="1" w:styleId="BodyTextChar">
    <w:name w:val="Body Text Char"/>
    <w:link w:val="BodyText"/>
    <w:rsid w:val="004C0C70"/>
    <w:rPr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o\Application%20Data\Microsoft\Templates\Job%20applicant%20evalu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5033E-3CCE-4761-B6ED-71FF5541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form.dot</Template>
  <TotalTime>1060</TotalTime>
  <Pages>8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ELABORAT</vt:lpstr>
    </vt:vector>
  </TitlesOfParts>
  <Manager/>
  <Company/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ELABORAT</dc:title>
  <dc:subject/>
  <dc:creator>VALTER</dc:creator>
  <cp:keywords/>
  <dc:description/>
  <cp:lastModifiedBy>vilic</cp:lastModifiedBy>
  <cp:revision>10</cp:revision>
  <cp:lastPrinted>2009-06-12T13:08:00Z</cp:lastPrinted>
  <dcterms:created xsi:type="dcterms:W3CDTF">2014-10-30T14:34:00Z</dcterms:created>
  <dcterms:modified xsi:type="dcterms:W3CDTF">2014-10-31T09:21:00Z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